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A6F0" w14:textId="77777777" w:rsidR="002B39DD" w:rsidRDefault="00C6262B" w:rsidP="00B12CA1">
      <w:pPr>
        <w:pStyle w:val="Rubrik1"/>
        <w:spacing w:before="0"/>
        <w:ind w:left="0"/>
        <w:jc w:val="center"/>
        <w:rPr>
          <w:lang w:val="sv-SE"/>
        </w:rPr>
      </w:pPr>
      <w:r>
        <w:rPr>
          <w:lang w:val="sv-SE"/>
        </w:rPr>
        <w:t>I</w:t>
      </w:r>
      <w:bookmarkStart w:id="0" w:name="_GoBack"/>
      <w:bookmarkEnd w:id="0"/>
      <w:r>
        <w:rPr>
          <w:lang w:val="sv-SE"/>
        </w:rPr>
        <w:t>NTERNSHIP PLAN, AGREEMENT</w:t>
      </w:r>
    </w:p>
    <w:p w14:paraId="30E40B2C" w14:textId="77777777" w:rsidR="00CE3797" w:rsidRPr="00CE3797" w:rsidRDefault="00CE3797" w:rsidP="00CE3797">
      <w:pPr>
        <w:rPr>
          <w:lang w:val="sv-SE"/>
        </w:rPr>
      </w:pPr>
    </w:p>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3265"/>
        <w:gridCol w:w="3591"/>
        <w:gridCol w:w="1526"/>
        <w:gridCol w:w="1526"/>
      </w:tblGrid>
      <w:tr w:rsidR="00CE3797" w:rsidRPr="00213942" w14:paraId="462E7758" w14:textId="77777777" w:rsidTr="00213942">
        <w:trPr>
          <w:trHeight w:val="170"/>
          <w:jc w:val="center"/>
        </w:trPr>
        <w:tc>
          <w:tcPr>
            <w:tcW w:w="9908" w:type="dxa"/>
            <w:gridSpan w:val="4"/>
            <w:tcBorders>
              <w:top w:val="single" w:sz="4" w:space="0" w:color="C0C0C0"/>
              <w:left w:val="nil"/>
              <w:bottom w:val="single" w:sz="4" w:space="0" w:color="C0C0C0"/>
              <w:right w:val="single" w:sz="4" w:space="0" w:color="C0C0C0"/>
            </w:tcBorders>
            <w:shd w:val="clear" w:color="auto" w:fill="D9D9D9"/>
            <w:vAlign w:val="center"/>
          </w:tcPr>
          <w:p w14:paraId="378D637D" w14:textId="77777777" w:rsidR="00F35FA4" w:rsidRPr="00213942" w:rsidRDefault="001752AB" w:rsidP="001752AB">
            <w:pPr>
              <w:rPr>
                <w:b/>
                <w:sz w:val="18"/>
                <w:szCs w:val="18"/>
                <w:lang w:val="sv-SE"/>
              </w:rPr>
            </w:pPr>
            <w:r w:rsidRPr="00213942">
              <w:rPr>
                <w:b/>
                <w:sz w:val="18"/>
                <w:szCs w:val="18"/>
                <w:lang w:val="sv-SE"/>
              </w:rPr>
              <w:t>STUDENT</w:t>
            </w:r>
            <w:r w:rsidR="00C6262B">
              <w:rPr>
                <w:b/>
                <w:sz w:val="18"/>
                <w:szCs w:val="18"/>
                <w:lang w:val="sv-SE"/>
              </w:rPr>
              <w:t xml:space="preserve"> INFORMATION</w:t>
            </w:r>
          </w:p>
        </w:tc>
      </w:tr>
      <w:tr w:rsidR="00CE3797" w:rsidRPr="00213942" w14:paraId="157D96BF" w14:textId="77777777" w:rsidTr="00C6262B">
        <w:trPr>
          <w:trHeight w:val="195"/>
          <w:jc w:val="center"/>
        </w:trPr>
        <w:tc>
          <w:tcPr>
            <w:tcW w:w="3265" w:type="dxa"/>
            <w:tcBorders>
              <w:top w:val="single" w:sz="4" w:space="0" w:color="C0C0C0"/>
              <w:left w:val="nil"/>
              <w:bottom w:val="single" w:sz="4" w:space="0" w:color="C0C0C0"/>
              <w:right w:val="single" w:sz="4" w:space="0" w:color="C0C0C0"/>
            </w:tcBorders>
            <w:vAlign w:val="center"/>
          </w:tcPr>
          <w:p w14:paraId="7FA54900" w14:textId="77777777" w:rsidR="001752AB" w:rsidRPr="00213942" w:rsidRDefault="00C6262B">
            <w:pPr>
              <w:rPr>
                <w:b/>
                <w:lang w:val="sv-SE"/>
              </w:rPr>
            </w:pPr>
            <w:proofErr w:type="spellStart"/>
            <w:r>
              <w:rPr>
                <w:b/>
                <w:lang w:val="sv-SE"/>
              </w:rPr>
              <w:t>Name</w:t>
            </w:r>
            <w:proofErr w:type="spellEnd"/>
          </w:p>
          <w:p w14:paraId="02EE83A2" w14:textId="77777777" w:rsidR="00F35FA4" w:rsidRPr="00213942" w:rsidRDefault="00F35FA4">
            <w:pPr>
              <w:rPr>
                <w:lang w:val="sv-SE"/>
              </w:rPr>
            </w:pPr>
          </w:p>
        </w:tc>
        <w:tc>
          <w:tcPr>
            <w:tcW w:w="6643" w:type="dxa"/>
            <w:gridSpan w:val="3"/>
            <w:tcBorders>
              <w:left w:val="single" w:sz="4" w:space="0" w:color="C0C0C0"/>
              <w:bottom w:val="single" w:sz="4" w:space="0" w:color="C0C0C0"/>
              <w:right w:val="nil"/>
            </w:tcBorders>
            <w:shd w:val="clear" w:color="auto" w:fill="auto"/>
            <w:vAlign w:val="center"/>
          </w:tcPr>
          <w:p w14:paraId="133C906E" w14:textId="77777777" w:rsidR="00CE3797" w:rsidRPr="00213942" w:rsidRDefault="00B000AB">
            <w:pPr>
              <w:rPr>
                <w:rFonts w:ascii="Arial" w:hAnsi="Arial" w:cs="Arial"/>
                <w:sz w:val="18"/>
                <w:szCs w:val="18"/>
              </w:rPr>
            </w:pPr>
            <w:r w:rsidRPr="00213942">
              <w:rPr>
                <w:rFonts w:ascii="Arial" w:hAnsi="Arial" w:cs="Arial"/>
                <w:sz w:val="18"/>
                <w:szCs w:val="18"/>
              </w:rPr>
              <w:fldChar w:fldCharType="begin">
                <w:ffData>
                  <w:name w:val="Text1"/>
                  <w:enabled/>
                  <w:calcOnExit w:val="0"/>
                  <w:textInput/>
                </w:ffData>
              </w:fldChar>
            </w:r>
            <w:bookmarkStart w:id="1" w:name="Text1"/>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bookmarkEnd w:id="1"/>
          </w:p>
        </w:tc>
      </w:tr>
      <w:tr w:rsidR="001752AB" w:rsidRPr="00213942" w14:paraId="56A6A448" w14:textId="77777777" w:rsidTr="00C6262B">
        <w:trPr>
          <w:trHeight w:val="403"/>
          <w:jc w:val="center"/>
        </w:trPr>
        <w:tc>
          <w:tcPr>
            <w:tcW w:w="3265" w:type="dxa"/>
            <w:tcBorders>
              <w:top w:val="single" w:sz="4" w:space="0" w:color="C0C0C0"/>
              <w:left w:val="nil"/>
              <w:bottom w:val="single" w:sz="4" w:space="0" w:color="C0C0C0"/>
              <w:right w:val="single" w:sz="4" w:space="0" w:color="C0C0C0"/>
            </w:tcBorders>
            <w:vAlign w:val="center"/>
          </w:tcPr>
          <w:p w14:paraId="0E0CCC25" w14:textId="646BC1B6" w:rsidR="002B39DD" w:rsidRPr="00213942" w:rsidRDefault="00940648">
            <w:pPr>
              <w:rPr>
                <w:b/>
              </w:rPr>
            </w:pPr>
            <w:r>
              <w:rPr>
                <w:b/>
              </w:rPr>
              <w:t>ID</w:t>
            </w:r>
            <w:r w:rsidR="00C6262B">
              <w:rPr>
                <w:b/>
              </w:rPr>
              <w:t xml:space="preserve"> number</w:t>
            </w:r>
          </w:p>
        </w:tc>
        <w:tc>
          <w:tcPr>
            <w:tcW w:w="6643" w:type="dxa"/>
            <w:gridSpan w:val="3"/>
            <w:tcBorders>
              <w:top w:val="single" w:sz="4" w:space="0" w:color="C0C0C0"/>
              <w:left w:val="single" w:sz="4" w:space="0" w:color="C0C0C0"/>
              <w:bottom w:val="single" w:sz="4" w:space="0" w:color="C0C0C0"/>
              <w:right w:val="nil"/>
            </w:tcBorders>
            <w:vAlign w:val="center"/>
          </w:tcPr>
          <w:p w14:paraId="1C00681B" w14:textId="77777777" w:rsidR="002B39DD" w:rsidRPr="00213942" w:rsidRDefault="00B000AB">
            <w:pPr>
              <w:rPr>
                <w:rFonts w:ascii="Arial" w:hAnsi="Arial" w:cs="Arial"/>
                <w:sz w:val="18"/>
                <w:szCs w:val="18"/>
              </w:r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1752AB" w:rsidRPr="00213942" w14:paraId="0AA72680" w14:textId="77777777" w:rsidTr="00C6262B">
        <w:trPr>
          <w:trHeight w:val="403"/>
          <w:jc w:val="center"/>
        </w:trPr>
        <w:tc>
          <w:tcPr>
            <w:tcW w:w="3265" w:type="dxa"/>
            <w:tcBorders>
              <w:top w:val="single" w:sz="4" w:space="0" w:color="C0C0C0"/>
              <w:left w:val="nil"/>
              <w:bottom w:val="single" w:sz="4" w:space="0" w:color="C0C0C0"/>
              <w:right w:val="single" w:sz="4" w:space="0" w:color="C0C0C0"/>
            </w:tcBorders>
            <w:vAlign w:val="center"/>
          </w:tcPr>
          <w:p w14:paraId="51F93B24" w14:textId="394F4FF6" w:rsidR="002B39DD" w:rsidRPr="00213942" w:rsidRDefault="00940648">
            <w:pPr>
              <w:rPr>
                <w:b/>
              </w:rPr>
            </w:pPr>
            <w:r>
              <w:rPr>
                <w:b/>
              </w:rPr>
              <w:t>A</w:t>
            </w:r>
            <w:r w:rsidR="00C6262B">
              <w:rPr>
                <w:b/>
              </w:rPr>
              <w:t>ddress</w:t>
            </w:r>
          </w:p>
        </w:tc>
        <w:tc>
          <w:tcPr>
            <w:tcW w:w="6643" w:type="dxa"/>
            <w:gridSpan w:val="3"/>
            <w:tcBorders>
              <w:top w:val="single" w:sz="4" w:space="0" w:color="C0C0C0"/>
              <w:left w:val="single" w:sz="4" w:space="0" w:color="C0C0C0"/>
              <w:bottom w:val="single" w:sz="4" w:space="0" w:color="C0C0C0"/>
              <w:right w:val="nil"/>
            </w:tcBorders>
            <w:vAlign w:val="center"/>
          </w:tcPr>
          <w:p w14:paraId="615EBDE0" w14:textId="77777777" w:rsidR="002B39DD" w:rsidRPr="00213942" w:rsidRDefault="00B000AB">
            <w:pPr>
              <w:rPr>
                <w:rFonts w:ascii="Arial" w:hAnsi="Arial" w:cs="Arial"/>
                <w:sz w:val="18"/>
                <w:szCs w:val="18"/>
              </w:r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1752AB" w:rsidRPr="00213942" w14:paraId="22BBD52C" w14:textId="77777777" w:rsidTr="00C6262B">
        <w:trPr>
          <w:trHeight w:val="403"/>
          <w:jc w:val="center"/>
        </w:trPr>
        <w:tc>
          <w:tcPr>
            <w:tcW w:w="3265" w:type="dxa"/>
            <w:tcBorders>
              <w:top w:val="single" w:sz="4" w:space="0" w:color="C0C0C0"/>
              <w:left w:val="nil"/>
              <w:bottom w:val="single" w:sz="4" w:space="0" w:color="C0C0C0"/>
              <w:right w:val="single" w:sz="4" w:space="0" w:color="C0C0C0"/>
            </w:tcBorders>
            <w:vAlign w:val="center"/>
          </w:tcPr>
          <w:p w14:paraId="497CB419" w14:textId="77777777" w:rsidR="001752AB" w:rsidRPr="00213942" w:rsidRDefault="001752AB">
            <w:pPr>
              <w:rPr>
                <w:b/>
              </w:rPr>
            </w:pPr>
            <w:r w:rsidRPr="00213942">
              <w:rPr>
                <w:b/>
              </w:rPr>
              <w:t>E-mail</w:t>
            </w:r>
          </w:p>
        </w:tc>
        <w:tc>
          <w:tcPr>
            <w:tcW w:w="3591" w:type="dxa"/>
            <w:tcBorders>
              <w:top w:val="single" w:sz="4" w:space="0" w:color="C0C0C0"/>
              <w:left w:val="nil"/>
              <w:bottom w:val="single" w:sz="4" w:space="0" w:color="C0C0C0"/>
              <w:right w:val="nil"/>
            </w:tcBorders>
            <w:vAlign w:val="center"/>
          </w:tcPr>
          <w:p w14:paraId="5015F461" w14:textId="77777777" w:rsidR="001752AB" w:rsidRPr="00213942" w:rsidRDefault="00B000AB">
            <w:pPr>
              <w:pStyle w:val="Kursivstil"/>
              <w:rPr>
                <w:i w:val="0"/>
              </w:r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c>
          <w:tcPr>
            <w:tcW w:w="1526" w:type="dxa"/>
            <w:tcBorders>
              <w:top w:val="single" w:sz="4" w:space="0" w:color="C0C0C0"/>
              <w:left w:val="nil"/>
              <w:bottom w:val="single" w:sz="4" w:space="0" w:color="C0C0C0"/>
              <w:right w:val="nil"/>
            </w:tcBorders>
            <w:vAlign w:val="center"/>
          </w:tcPr>
          <w:p w14:paraId="754D0A25" w14:textId="77777777" w:rsidR="001752AB" w:rsidRPr="00940648" w:rsidRDefault="00C6262B" w:rsidP="00E322CC">
            <w:pPr>
              <w:pStyle w:val="Kursivstil"/>
              <w:rPr>
                <w:b/>
                <w:i w:val="0"/>
              </w:rPr>
            </w:pPr>
            <w:r w:rsidRPr="00940648">
              <w:rPr>
                <w:b/>
                <w:i w:val="0"/>
              </w:rPr>
              <w:t>Number of credits for the internship</w:t>
            </w:r>
          </w:p>
        </w:tc>
        <w:tc>
          <w:tcPr>
            <w:tcW w:w="1526" w:type="dxa"/>
            <w:tcBorders>
              <w:top w:val="single" w:sz="4" w:space="0" w:color="C0C0C0"/>
              <w:left w:val="nil"/>
              <w:bottom w:val="single" w:sz="4" w:space="0" w:color="C0C0C0"/>
              <w:right w:val="nil"/>
            </w:tcBorders>
            <w:vAlign w:val="center"/>
          </w:tcPr>
          <w:p w14:paraId="278B36A3" w14:textId="77777777" w:rsidR="006F4073" w:rsidRPr="00213942" w:rsidRDefault="00B000AB" w:rsidP="00B12CA1">
            <w:pPr>
              <w:pStyle w:val="Kursivstil"/>
              <w:rPr>
                <w:i w:val="0"/>
              </w:rPr>
            </w:pPr>
            <w:r w:rsidRPr="00213942">
              <w:rPr>
                <w:rFonts w:ascii="Arial" w:hAnsi="Arial" w:cs="Arial"/>
                <w:i w:val="0"/>
                <w:sz w:val="18"/>
                <w:szCs w:val="18"/>
              </w:rPr>
              <w:fldChar w:fldCharType="begin">
                <w:ffData>
                  <w:name w:val="Text1"/>
                  <w:enabled/>
                  <w:calcOnExit w:val="0"/>
                  <w:textInput/>
                </w:ffData>
              </w:fldChar>
            </w:r>
            <w:r w:rsidRPr="00213942">
              <w:rPr>
                <w:rFonts w:ascii="Arial" w:hAnsi="Arial" w:cs="Arial"/>
                <w:i w:val="0"/>
                <w:sz w:val="18"/>
                <w:szCs w:val="18"/>
              </w:rPr>
              <w:instrText xml:space="preserve"> FORMTEXT </w:instrText>
            </w:r>
            <w:r w:rsidRPr="00213942">
              <w:rPr>
                <w:rFonts w:ascii="Arial" w:hAnsi="Arial" w:cs="Arial"/>
                <w:i w:val="0"/>
                <w:sz w:val="18"/>
                <w:szCs w:val="18"/>
              </w:rPr>
            </w:r>
            <w:r w:rsidRPr="00213942">
              <w:rPr>
                <w:rFonts w:ascii="Arial" w:hAnsi="Arial" w:cs="Arial"/>
                <w:i w:val="0"/>
                <w:sz w:val="18"/>
                <w:szCs w:val="18"/>
              </w:rPr>
              <w:fldChar w:fldCharType="separate"/>
            </w:r>
            <w:r w:rsidRPr="00213942">
              <w:rPr>
                <w:rFonts w:cs="Arial"/>
                <w:i w:val="0"/>
                <w:noProof/>
                <w:sz w:val="18"/>
                <w:szCs w:val="18"/>
              </w:rPr>
              <w:t> </w:t>
            </w:r>
            <w:r w:rsidRPr="00213942">
              <w:rPr>
                <w:rFonts w:cs="Arial"/>
                <w:i w:val="0"/>
                <w:noProof/>
                <w:sz w:val="18"/>
                <w:szCs w:val="18"/>
              </w:rPr>
              <w:t> </w:t>
            </w:r>
            <w:r w:rsidRPr="00213942">
              <w:rPr>
                <w:rFonts w:cs="Arial"/>
                <w:i w:val="0"/>
                <w:noProof/>
                <w:sz w:val="18"/>
                <w:szCs w:val="18"/>
              </w:rPr>
              <w:t> </w:t>
            </w:r>
            <w:r w:rsidRPr="00213942">
              <w:rPr>
                <w:rFonts w:cs="Arial"/>
                <w:i w:val="0"/>
                <w:noProof/>
                <w:sz w:val="18"/>
                <w:szCs w:val="18"/>
              </w:rPr>
              <w:t> </w:t>
            </w:r>
            <w:r w:rsidRPr="00213942">
              <w:rPr>
                <w:rFonts w:cs="Arial"/>
                <w:i w:val="0"/>
                <w:noProof/>
                <w:sz w:val="18"/>
                <w:szCs w:val="18"/>
              </w:rPr>
              <w:t> </w:t>
            </w:r>
            <w:r w:rsidRPr="00213942">
              <w:rPr>
                <w:rFonts w:ascii="Arial" w:hAnsi="Arial" w:cs="Arial"/>
                <w:i w:val="0"/>
                <w:sz w:val="18"/>
                <w:szCs w:val="18"/>
              </w:rPr>
              <w:fldChar w:fldCharType="end"/>
            </w:r>
          </w:p>
        </w:tc>
      </w:tr>
      <w:tr w:rsidR="002B39DD" w:rsidRPr="00213942" w14:paraId="2C990A0C" w14:textId="77777777" w:rsidTr="00213942">
        <w:trPr>
          <w:trHeight w:val="288"/>
          <w:jc w:val="center"/>
        </w:trPr>
        <w:tc>
          <w:tcPr>
            <w:tcW w:w="990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1AEDB72D" w14:textId="5BA3FC64" w:rsidR="002B39DD" w:rsidRPr="00940648" w:rsidRDefault="00C6262B" w:rsidP="00940648">
            <w:pPr>
              <w:pStyle w:val="Rubrik2"/>
            </w:pPr>
            <w:r w:rsidRPr="00940648">
              <w:t>DESCRIPTION OF THE RELEVANCE OF THE INTERSHIP FOR THE EDUCATION (n</w:t>
            </w:r>
            <w:r w:rsidR="00940648">
              <w:t xml:space="preserve">B </w:t>
            </w:r>
            <w:r w:rsidRPr="00940648">
              <w:t>be specifiC</w:t>
            </w:r>
            <w:r w:rsidR="006F4073" w:rsidRPr="00940648">
              <w:t>)</w:t>
            </w:r>
          </w:p>
        </w:tc>
      </w:tr>
      <w:tr w:rsidR="002B39DD" w:rsidRPr="00213942" w14:paraId="107096E7" w14:textId="77777777" w:rsidTr="00213942">
        <w:trPr>
          <w:trHeight w:val="1434"/>
          <w:jc w:val="center"/>
        </w:trPr>
        <w:tc>
          <w:tcPr>
            <w:tcW w:w="9908" w:type="dxa"/>
            <w:gridSpan w:val="4"/>
            <w:tcBorders>
              <w:top w:val="single" w:sz="4" w:space="0" w:color="C0C0C0"/>
              <w:left w:val="single" w:sz="4" w:space="0" w:color="C0C0C0"/>
              <w:bottom w:val="single" w:sz="4" w:space="0" w:color="C0C0C0"/>
              <w:right w:val="single" w:sz="4" w:space="0" w:color="C0C0C0"/>
            </w:tcBorders>
          </w:tcPr>
          <w:p w14:paraId="062339E4" w14:textId="77777777" w:rsidR="007679F4" w:rsidRPr="00213942" w:rsidRDefault="00B000AB" w:rsidP="007679F4">
            <w:pPr>
              <w:pStyle w:val="Text"/>
              <w:rPr>
                <w:lang w:val="sv-SE"/>
              </w:r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2B39DD" w:rsidRPr="00213942" w14:paraId="755EA5DD" w14:textId="77777777" w:rsidTr="00213942">
        <w:trPr>
          <w:trHeight w:val="288"/>
          <w:jc w:val="center"/>
        </w:trPr>
        <w:tc>
          <w:tcPr>
            <w:tcW w:w="990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4A59E2CD" w14:textId="0B4E019F" w:rsidR="002B39DD" w:rsidRPr="00940648" w:rsidRDefault="00C6262B">
            <w:pPr>
              <w:pStyle w:val="Rubrik2"/>
            </w:pPr>
            <w:r w:rsidRPr="00940648">
              <w:t>DESCRIPTION OF THE INTERSHIP</w:t>
            </w:r>
          </w:p>
        </w:tc>
      </w:tr>
      <w:tr w:rsidR="001752AB" w:rsidRPr="00213942" w14:paraId="41F227BA" w14:textId="77777777" w:rsidTr="00C6262B">
        <w:trPr>
          <w:trHeight w:val="360"/>
          <w:jc w:val="center"/>
        </w:trPr>
        <w:tc>
          <w:tcPr>
            <w:tcW w:w="3265" w:type="dxa"/>
            <w:tcBorders>
              <w:top w:val="single" w:sz="4" w:space="0" w:color="C0C0C0"/>
              <w:left w:val="single" w:sz="4" w:space="0" w:color="C0C0C0"/>
              <w:bottom w:val="single" w:sz="4" w:space="0" w:color="C0C0C0"/>
              <w:right w:val="single" w:sz="4" w:space="0" w:color="C0C0C0"/>
            </w:tcBorders>
          </w:tcPr>
          <w:p w14:paraId="4B0E15DB" w14:textId="0AC8F3FA" w:rsidR="000C6B36" w:rsidRPr="00213942" w:rsidRDefault="000D1FFC" w:rsidP="00213942">
            <w:pPr>
              <w:pStyle w:val="Kravlista"/>
              <w:numPr>
                <w:ilvl w:val="0"/>
                <w:numId w:val="0"/>
              </w:numPr>
              <w:rPr>
                <w:b/>
                <w:lang w:val="sv-SE"/>
              </w:rPr>
            </w:pPr>
            <w:proofErr w:type="spellStart"/>
            <w:r w:rsidRPr="00213942">
              <w:rPr>
                <w:b/>
                <w:lang w:val="sv-SE"/>
              </w:rPr>
              <w:t>Nam</w:t>
            </w:r>
            <w:r w:rsidR="00C6262B">
              <w:rPr>
                <w:b/>
                <w:lang w:val="sv-SE"/>
              </w:rPr>
              <w:t>e</w:t>
            </w:r>
            <w:proofErr w:type="spellEnd"/>
            <w:r w:rsidR="00940648">
              <w:rPr>
                <w:b/>
                <w:lang w:val="sv-SE"/>
              </w:rPr>
              <w:t xml:space="preserve"> </w:t>
            </w:r>
            <w:proofErr w:type="spellStart"/>
            <w:r w:rsidR="00940648">
              <w:rPr>
                <w:b/>
                <w:lang w:val="sv-SE"/>
              </w:rPr>
              <w:t>of</w:t>
            </w:r>
            <w:proofErr w:type="spellEnd"/>
            <w:r w:rsidR="00940648">
              <w:rPr>
                <w:b/>
                <w:lang w:val="sv-SE"/>
              </w:rPr>
              <w:t xml:space="preserve"> the organisation</w:t>
            </w:r>
          </w:p>
        </w:tc>
        <w:tc>
          <w:tcPr>
            <w:tcW w:w="6643" w:type="dxa"/>
            <w:gridSpan w:val="3"/>
            <w:tcBorders>
              <w:top w:val="single" w:sz="4" w:space="0" w:color="C0C0C0"/>
              <w:left w:val="single" w:sz="4" w:space="0" w:color="C0C0C0"/>
              <w:bottom w:val="single" w:sz="4" w:space="0" w:color="C0C0C0"/>
              <w:right w:val="single" w:sz="4" w:space="0" w:color="C0C0C0"/>
            </w:tcBorders>
          </w:tcPr>
          <w:p w14:paraId="76695516" w14:textId="77777777" w:rsidR="000C6B36" w:rsidRPr="00213942" w:rsidRDefault="00B000AB" w:rsidP="00213942">
            <w:pPr>
              <w:pStyle w:val="Kravlista"/>
              <w:numPr>
                <w:ilvl w:val="0"/>
                <w:numId w:val="0"/>
              </w:numPr>
              <w:rPr>
                <w:lang w:val="sv-SE"/>
              </w:r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1752AB" w:rsidRPr="00213942" w14:paraId="5737228F" w14:textId="77777777" w:rsidTr="00C6262B">
        <w:trPr>
          <w:trHeight w:val="360"/>
          <w:jc w:val="center"/>
        </w:trPr>
        <w:tc>
          <w:tcPr>
            <w:tcW w:w="3265" w:type="dxa"/>
            <w:tcBorders>
              <w:top w:val="single" w:sz="4" w:space="0" w:color="C0C0C0"/>
              <w:left w:val="single" w:sz="4" w:space="0" w:color="C0C0C0"/>
              <w:bottom w:val="single" w:sz="4" w:space="0" w:color="C0C0C0"/>
              <w:right w:val="single" w:sz="4" w:space="0" w:color="C0C0C0"/>
            </w:tcBorders>
          </w:tcPr>
          <w:p w14:paraId="01EAD26E" w14:textId="0798C4F7" w:rsidR="000C6B36" w:rsidRPr="00213942" w:rsidRDefault="00940648" w:rsidP="00213942">
            <w:pPr>
              <w:pStyle w:val="Kravlista"/>
              <w:numPr>
                <w:ilvl w:val="0"/>
                <w:numId w:val="0"/>
              </w:numPr>
              <w:rPr>
                <w:b/>
                <w:lang w:val="sv-SE"/>
              </w:rPr>
            </w:pPr>
            <w:proofErr w:type="spellStart"/>
            <w:r>
              <w:rPr>
                <w:b/>
                <w:lang w:val="sv-SE"/>
              </w:rPr>
              <w:t>A</w:t>
            </w:r>
            <w:r w:rsidR="00C6262B">
              <w:rPr>
                <w:b/>
                <w:lang w:val="sv-SE"/>
              </w:rPr>
              <w:t>ddress</w:t>
            </w:r>
            <w:proofErr w:type="spellEnd"/>
          </w:p>
        </w:tc>
        <w:tc>
          <w:tcPr>
            <w:tcW w:w="6643" w:type="dxa"/>
            <w:gridSpan w:val="3"/>
            <w:tcBorders>
              <w:top w:val="single" w:sz="4" w:space="0" w:color="C0C0C0"/>
              <w:left w:val="single" w:sz="4" w:space="0" w:color="C0C0C0"/>
              <w:bottom w:val="single" w:sz="4" w:space="0" w:color="C0C0C0"/>
              <w:right w:val="single" w:sz="4" w:space="0" w:color="C0C0C0"/>
            </w:tcBorders>
          </w:tcPr>
          <w:p w14:paraId="289780DB" w14:textId="77777777" w:rsidR="000C6B36" w:rsidRPr="00213942" w:rsidRDefault="00B000AB" w:rsidP="00213942">
            <w:pPr>
              <w:pStyle w:val="Kravlista"/>
              <w:numPr>
                <w:ilvl w:val="0"/>
                <w:numId w:val="0"/>
              </w:numPr>
              <w:rPr>
                <w:lang w:val="sv-SE"/>
              </w:r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1752AB" w:rsidRPr="00213942" w14:paraId="1CFB6F6C" w14:textId="77777777" w:rsidTr="00C6262B">
        <w:trPr>
          <w:trHeight w:val="360"/>
          <w:jc w:val="center"/>
        </w:trPr>
        <w:tc>
          <w:tcPr>
            <w:tcW w:w="3265" w:type="dxa"/>
            <w:tcBorders>
              <w:top w:val="single" w:sz="4" w:space="0" w:color="C0C0C0"/>
              <w:left w:val="single" w:sz="4" w:space="0" w:color="C0C0C0"/>
              <w:bottom w:val="single" w:sz="4" w:space="0" w:color="C0C0C0"/>
              <w:right w:val="single" w:sz="4" w:space="0" w:color="C0C0C0"/>
            </w:tcBorders>
          </w:tcPr>
          <w:p w14:paraId="79359FFD" w14:textId="0EF4BFB3" w:rsidR="007679F4" w:rsidRPr="00940648" w:rsidRDefault="00C6262B" w:rsidP="00213942">
            <w:pPr>
              <w:pStyle w:val="Kravlista"/>
              <w:numPr>
                <w:ilvl w:val="0"/>
                <w:numId w:val="0"/>
              </w:numPr>
              <w:rPr>
                <w:b/>
              </w:rPr>
            </w:pPr>
            <w:r w:rsidRPr="00940648">
              <w:rPr>
                <w:b/>
              </w:rPr>
              <w:t xml:space="preserve">Supervisor </w:t>
            </w:r>
            <w:r w:rsidR="00940648">
              <w:rPr>
                <w:b/>
              </w:rPr>
              <w:t xml:space="preserve">at the </w:t>
            </w:r>
            <w:proofErr w:type="spellStart"/>
            <w:r w:rsidR="00940648">
              <w:rPr>
                <w:b/>
              </w:rPr>
              <w:t>organisation</w:t>
            </w:r>
            <w:proofErr w:type="spellEnd"/>
          </w:p>
          <w:p w14:paraId="19479729" w14:textId="22AADBC2" w:rsidR="001752AB" w:rsidRPr="00940648" w:rsidRDefault="00C6262B" w:rsidP="00213942">
            <w:pPr>
              <w:pStyle w:val="Kravlista"/>
              <w:numPr>
                <w:ilvl w:val="0"/>
                <w:numId w:val="0"/>
              </w:numPr>
              <w:rPr>
                <w:b/>
              </w:rPr>
            </w:pPr>
            <w:r w:rsidRPr="00940648">
              <w:rPr>
                <w:b/>
              </w:rPr>
              <w:t>(Name, position</w:t>
            </w:r>
            <w:r w:rsidR="000D1FFC" w:rsidRPr="00940648">
              <w:rPr>
                <w:b/>
              </w:rPr>
              <w:t>, tel.</w:t>
            </w:r>
            <w:r w:rsidR="007679F4" w:rsidRPr="00940648">
              <w:rPr>
                <w:b/>
              </w:rPr>
              <w:t xml:space="preserve"> </w:t>
            </w:r>
            <w:r w:rsidR="00940648">
              <w:rPr>
                <w:b/>
              </w:rPr>
              <w:t>no</w:t>
            </w:r>
            <w:r w:rsidR="000D1FFC" w:rsidRPr="00940648">
              <w:rPr>
                <w:b/>
              </w:rPr>
              <w:t>.</w:t>
            </w:r>
            <w:r w:rsidR="00940648">
              <w:rPr>
                <w:b/>
              </w:rPr>
              <w:t>, e-mail</w:t>
            </w:r>
            <w:r w:rsidR="000D1FFC" w:rsidRPr="00940648">
              <w:rPr>
                <w:b/>
              </w:rPr>
              <w:t>)</w:t>
            </w:r>
          </w:p>
        </w:tc>
        <w:tc>
          <w:tcPr>
            <w:tcW w:w="6643" w:type="dxa"/>
            <w:gridSpan w:val="3"/>
            <w:tcBorders>
              <w:top w:val="single" w:sz="4" w:space="0" w:color="C0C0C0"/>
              <w:left w:val="single" w:sz="4" w:space="0" w:color="C0C0C0"/>
              <w:bottom w:val="single" w:sz="4" w:space="0" w:color="C0C0C0"/>
              <w:right w:val="single" w:sz="4" w:space="0" w:color="C0C0C0"/>
            </w:tcBorders>
          </w:tcPr>
          <w:p w14:paraId="6A7EC93F" w14:textId="77777777" w:rsidR="007679F4" w:rsidRPr="00940648" w:rsidRDefault="00B000AB" w:rsidP="00213942">
            <w:pPr>
              <w:pStyle w:val="Kravlista"/>
              <w:numPr>
                <w:ilvl w:val="0"/>
                <w:numId w:val="0"/>
              </w:num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1752AB" w:rsidRPr="00213942" w14:paraId="1EC5A001" w14:textId="77777777" w:rsidTr="00C6262B">
        <w:trPr>
          <w:trHeight w:val="360"/>
          <w:jc w:val="center"/>
        </w:trPr>
        <w:tc>
          <w:tcPr>
            <w:tcW w:w="3265" w:type="dxa"/>
            <w:tcBorders>
              <w:top w:val="single" w:sz="4" w:space="0" w:color="C0C0C0"/>
              <w:left w:val="single" w:sz="4" w:space="0" w:color="C0C0C0"/>
              <w:bottom w:val="single" w:sz="4" w:space="0" w:color="C0C0C0"/>
              <w:right w:val="single" w:sz="4" w:space="0" w:color="C0C0C0"/>
            </w:tcBorders>
          </w:tcPr>
          <w:p w14:paraId="74EE4D89" w14:textId="715C192D" w:rsidR="00A11DBD" w:rsidRPr="00940648" w:rsidRDefault="00C6262B" w:rsidP="00940648">
            <w:pPr>
              <w:pStyle w:val="Kravlista"/>
              <w:numPr>
                <w:ilvl w:val="0"/>
                <w:numId w:val="0"/>
              </w:numPr>
            </w:pPr>
            <w:r w:rsidRPr="00940648">
              <w:rPr>
                <w:b/>
              </w:rPr>
              <w:t>Brief but specific description</w:t>
            </w:r>
            <w:r w:rsidR="00940648">
              <w:rPr>
                <w:b/>
              </w:rPr>
              <w:t xml:space="preserve"> of the </w:t>
            </w:r>
            <w:proofErr w:type="spellStart"/>
            <w:r w:rsidR="00940648">
              <w:rPr>
                <w:b/>
              </w:rPr>
              <w:t>organisation</w:t>
            </w:r>
            <w:proofErr w:type="spellEnd"/>
          </w:p>
        </w:tc>
        <w:tc>
          <w:tcPr>
            <w:tcW w:w="6643" w:type="dxa"/>
            <w:gridSpan w:val="3"/>
            <w:tcBorders>
              <w:top w:val="single" w:sz="4" w:space="0" w:color="C0C0C0"/>
              <w:left w:val="single" w:sz="4" w:space="0" w:color="C0C0C0"/>
              <w:bottom w:val="single" w:sz="4" w:space="0" w:color="C0C0C0"/>
              <w:right w:val="single" w:sz="4" w:space="0" w:color="C0C0C0"/>
            </w:tcBorders>
          </w:tcPr>
          <w:p w14:paraId="75216FA9" w14:textId="77777777" w:rsidR="00034440" w:rsidRPr="00940648" w:rsidRDefault="00B000AB" w:rsidP="00213942">
            <w:pPr>
              <w:pStyle w:val="Kravlista"/>
              <w:numPr>
                <w:ilvl w:val="0"/>
                <w:numId w:val="0"/>
              </w:num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2B39DD" w:rsidRPr="00213942" w14:paraId="4BF8C97F" w14:textId="77777777" w:rsidTr="00213942">
        <w:trPr>
          <w:trHeight w:val="288"/>
          <w:jc w:val="center"/>
        </w:trPr>
        <w:tc>
          <w:tcPr>
            <w:tcW w:w="990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1E9818B6" w14:textId="02EB8780" w:rsidR="002B39DD" w:rsidRPr="00940648" w:rsidRDefault="00C6262B" w:rsidP="00940648">
            <w:pPr>
              <w:pStyle w:val="Rubrik2"/>
            </w:pPr>
            <w:r w:rsidRPr="00940648">
              <w:t>THE STUDENT</w:t>
            </w:r>
            <w:r w:rsidR="00940648">
              <w:t>’s Tasks</w:t>
            </w:r>
            <w:r w:rsidRPr="00940648">
              <w:t xml:space="preserve"> AND THE SUPERVIS</w:t>
            </w:r>
            <w:r w:rsidR="00940648">
              <w:t>or’s responsibilities</w:t>
            </w:r>
          </w:p>
        </w:tc>
      </w:tr>
      <w:tr w:rsidR="001752AB" w:rsidRPr="00213942" w14:paraId="39276441" w14:textId="77777777" w:rsidTr="00C6262B">
        <w:trPr>
          <w:trHeight w:val="1058"/>
          <w:jc w:val="center"/>
        </w:trPr>
        <w:tc>
          <w:tcPr>
            <w:tcW w:w="3265" w:type="dxa"/>
            <w:tcBorders>
              <w:top w:val="single" w:sz="4" w:space="0" w:color="C0C0C0"/>
              <w:left w:val="single" w:sz="4" w:space="0" w:color="C0C0C0"/>
              <w:bottom w:val="single" w:sz="4" w:space="0" w:color="C0C0C0"/>
              <w:right w:val="single" w:sz="4" w:space="0" w:color="C0C0C0"/>
            </w:tcBorders>
          </w:tcPr>
          <w:p w14:paraId="2256DCA3" w14:textId="4DF42066" w:rsidR="000C6B36" w:rsidRPr="00213942" w:rsidRDefault="00940648" w:rsidP="00213942">
            <w:pPr>
              <w:pStyle w:val="Kravlista"/>
              <w:numPr>
                <w:ilvl w:val="0"/>
                <w:numId w:val="0"/>
              </w:numPr>
              <w:rPr>
                <w:b/>
                <w:lang w:val="sv-SE"/>
              </w:rPr>
            </w:pPr>
            <w:proofErr w:type="spellStart"/>
            <w:r>
              <w:rPr>
                <w:b/>
                <w:lang w:val="sv-SE"/>
              </w:rPr>
              <w:t>Student’s</w:t>
            </w:r>
            <w:proofErr w:type="spellEnd"/>
            <w:r>
              <w:rPr>
                <w:b/>
                <w:lang w:val="sv-SE"/>
              </w:rPr>
              <w:t xml:space="preserve"> t</w:t>
            </w:r>
            <w:r w:rsidR="00C6262B">
              <w:rPr>
                <w:b/>
                <w:lang w:val="sv-SE"/>
              </w:rPr>
              <w:t>asks</w:t>
            </w:r>
            <w:r w:rsidR="006F4073" w:rsidRPr="00213942">
              <w:rPr>
                <w:b/>
                <w:lang w:val="sv-SE"/>
              </w:rPr>
              <w:t xml:space="preserve"> </w:t>
            </w:r>
          </w:p>
        </w:tc>
        <w:tc>
          <w:tcPr>
            <w:tcW w:w="6643" w:type="dxa"/>
            <w:gridSpan w:val="3"/>
            <w:tcBorders>
              <w:top w:val="single" w:sz="4" w:space="0" w:color="C0C0C0"/>
              <w:left w:val="single" w:sz="4" w:space="0" w:color="C0C0C0"/>
              <w:bottom w:val="single" w:sz="4" w:space="0" w:color="C0C0C0"/>
              <w:right w:val="single" w:sz="4" w:space="0" w:color="C0C0C0"/>
            </w:tcBorders>
          </w:tcPr>
          <w:p w14:paraId="795B2856" w14:textId="77777777" w:rsidR="000C6B36" w:rsidRPr="00213942" w:rsidRDefault="00B000AB" w:rsidP="00213942">
            <w:pPr>
              <w:pStyle w:val="Kravlista"/>
              <w:numPr>
                <w:ilvl w:val="0"/>
                <w:numId w:val="0"/>
              </w:numPr>
              <w:rPr>
                <w:lang w:val="sv-SE"/>
              </w:rPr>
            </w:pPr>
            <w:r w:rsidRPr="00213942">
              <w:rPr>
                <w:rFonts w:ascii="Arial" w:hAnsi="Arial" w:cs="Arial"/>
                <w:sz w:val="18"/>
                <w:szCs w:val="18"/>
              </w:rPr>
              <w:fldChar w:fldCharType="begin">
                <w:ffData>
                  <w:name w:val="Text1"/>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1752AB" w:rsidRPr="00213942" w14:paraId="5881BB40" w14:textId="77777777" w:rsidTr="00C6262B">
        <w:trPr>
          <w:trHeight w:val="605"/>
          <w:jc w:val="center"/>
        </w:trPr>
        <w:tc>
          <w:tcPr>
            <w:tcW w:w="3265" w:type="dxa"/>
            <w:tcBorders>
              <w:top w:val="single" w:sz="4" w:space="0" w:color="C0C0C0"/>
              <w:left w:val="single" w:sz="4" w:space="0" w:color="C0C0C0"/>
              <w:bottom w:val="single" w:sz="4" w:space="0" w:color="C0C0C0"/>
              <w:right w:val="single" w:sz="4" w:space="0" w:color="C0C0C0"/>
            </w:tcBorders>
          </w:tcPr>
          <w:p w14:paraId="373DD294" w14:textId="25C56C35" w:rsidR="000C6B36" w:rsidRPr="00940648" w:rsidRDefault="00940648" w:rsidP="00940648">
            <w:pPr>
              <w:pStyle w:val="Kravlista"/>
              <w:numPr>
                <w:ilvl w:val="0"/>
                <w:numId w:val="0"/>
              </w:numPr>
              <w:rPr>
                <w:b/>
              </w:rPr>
            </w:pPr>
            <w:r>
              <w:rPr>
                <w:b/>
              </w:rPr>
              <w:t>Supervisor’s responsibilities</w:t>
            </w:r>
          </w:p>
        </w:tc>
        <w:tc>
          <w:tcPr>
            <w:tcW w:w="6643" w:type="dxa"/>
            <w:gridSpan w:val="3"/>
            <w:tcBorders>
              <w:top w:val="single" w:sz="4" w:space="0" w:color="C0C0C0"/>
              <w:left w:val="single" w:sz="4" w:space="0" w:color="C0C0C0"/>
              <w:bottom w:val="single" w:sz="4" w:space="0" w:color="C0C0C0"/>
              <w:right w:val="single" w:sz="4" w:space="0" w:color="C0C0C0"/>
            </w:tcBorders>
          </w:tcPr>
          <w:p w14:paraId="59C43DBF" w14:textId="77777777" w:rsidR="000C6B36" w:rsidRPr="00213942" w:rsidRDefault="00B000AB" w:rsidP="00213942">
            <w:pPr>
              <w:pStyle w:val="Kravlista"/>
              <w:numPr>
                <w:ilvl w:val="0"/>
                <w:numId w:val="0"/>
              </w:numPr>
              <w:rPr>
                <w:lang w:val="sv-SE"/>
              </w:rPr>
            </w:pPr>
            <w:r w:rsidRPr="00213942">
              <w:rPr>
                <w:rFonts w:ascii="Arial" w:hAnsi="Arial" w:cs="Arial"/>
                <w:sz w:val="18"/>
                <w:szCs w:val="18"/>
              </w:rPr>
              <w:fldChar w:fldCharType="begin">
                <w:ffData>
                  <w:name w:val=""/>
                  <w:enabled/>
                  <w:calcOnExit w:val="0"/>
                  <w:textInput/>
                </w:ffData>
              </w:fldChar>
            </w:r>
            <w:r w:rsidRPr="00213942">
              <w:rPr>
                <w:rFonts w:ascii="Arial" w:hAnsi="Arial" w:cs="Arial"/>
                <w:sz w:val="18"/>
                <w:szCs w:val="18"/>
              </w:rPr>
              <w:instrText xml:space="preserve"> FORMTEXT </w:instrText>
            </w:r>
            <w:r w:rsidRPr="00213942">
              <w:rPr>
                <w:rFonts w:ascii="Arial" w:hAnsi="Arial" w:cs="Arial"/>
                <w:sz w:val="18"/>
                <w:szCs w:val="18"/>
              </w:rPr>
            </w:r>
            <w:r w:rsidRPr="00213942">
              <w:rPr>
                <w:rFonts w:ascii="Arial" w:hAnsi="Arial" w:cs="Arial"/>
                <w:sz w:val="18"/>
                <w:szCs w:val="18"/>
              </w:rPr>
              <w:fldChar w:fldCharType="separate"/>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cs="Arial"/>
                <w:noProof/>
                <w:sz w:val="18"/>
                <w:szCs w:val="18"/>
              </w:rPr>
              <w:t> </w:t>
            </w:r>
            <w:r w:rsidRPr="00213942">
              <w:rPr>
                <w:rFonts w:ascii="Arial" w:hAnsi="Arial" w:cs="Arial"/>
                <w:sz w:val="18"/>
                <w:szCs w:val="18"/>
              </w:rPr>
              <w:fldChar w:fldCharType="end"/>
            </w:r>
          </w:p>
        </w:tc>
      </w:tr>
      <w:tr w:rsidR="001752AB" w:rsidRPr="00213942" w14:paraId="12D15A76" w14:textId="77777777" w:rsidTr="00C6262B">
        <w:trPr>
          <w:trHeight w:val="420"/>
          <w:jc w:val="center"/>
        </w:trPr>
        <w:tc>
          <w:tcPr>
            <w:tcW w:w="3265" w:type="dxa"/>
            <w:tcBorders>
              <w:top w:val="single" w:sz="4" w:space="0" w:color="C0C0C0"/>
              <w:left w:val="single" w:sz="4" w:space="0" w:color="C0C0C0"/>
              <w:bottom w:val="single" w:sz="4" w:space="0" w:color="C0C0C0"/>
              <w:right w:val="single" w:sz="4" w:space="0" w:color="C0C0C0"/>
            </w:tcBorders>
          </w:tcPr>
          <w:p w14:paraId="03F9718D" w14:textId="77777777" w:rsidR="000C6B36" w:rsidRPr="00940648" w:rsidRDefault="00C6262B" w:rsidP="00C6262B">
            <w:pPr>
              <w:pStyle w:val="Text"/>
              <w:rPr>
                <w:b/>
              </w:rPr>
            </w:pPr>
            <w:r w:rsidRPr="00940648">
              <w:rPr>
                <w:b/>
              </w:rPr>
              <w:t>Weekly working hours</w:t>
            </w:r>
            <w:r w:rsidR="00524B8D" w:rsidRPr="00940648">
              <w:rPr>
                <w:b/>
              </w:rPr>
              <w:t>:</w:t>
            </w:r>
            <w:r w:rsidR="00B000AB" w:rsidRPr="00213942">
              <w:rPr>
                <w:rFonts w:ascii="Arial" w:hAnsi="Arial" w:cs="Arial"/>
                <w:sz w:val="18"/>
                <w:szCs w:val="18"/>
              </w:rPr>
              <w:fldChar w:fldCharType="begin">
                <w:ffData>
                  <w:name w:val="Text1"/>
                  <w:enabled/>
                  <w:calcOnExit w:val="0"/>
                  <w:textInput/>
                </w:ffData>
              </w:fldChar>
            </w:r>
            <w:r w:rsidR="00B000AB" w:rsidRPr="00213942">
              <w:rPr>
                <w:rFonts w:ascii="Arial" w:hAnsi="Arial" w:cs="Arial"/>
                <w:sz w:val="18"/>
                <w:szCs w:val="18"/>
              </w:rPr>
              <w:instrText xml:space="preserve"> FORMTEXT </w:instrText>
            </w:r>
            <w:r w:rsidR="00B000AB" w:rsidRPr="00213942">
              <w:rPr>
                <w:rFonts w:ascii="Arial" w:hAnsi="Arial" w:cs="Arial"/>
                <w:sz w:val="18"/>
                <w:szCs w:val="18"/>
              </w:rPr>
            </w:r>
            <w:r w:rsidR="00B000AB" w:rsidRPr="00213942">
              <w:rPr>
                <w:rFonts w:ascii="Arial" w:hAnsi="Arial" w:cs="Arial"/>
                <w:sz w:val="18"/>
                <w:szCs w:val="18"/>
              </w:rPr>
              <w:fldChar w:fldCharType="separate"/>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ascii="Arial" w:hAnsi="Arial" w:cs="Arial"/>
                <w:sz w:val="18"/>
                <w:szCs w:val="18"/>
              </w:rPr>
              <w:fldChar w:fldCharType="end"/>
            </w:r>
            <w:r w:rsidR="00B000AB" w:rsidRPr="00213942">
              <w:rPr>
                <w:rFonts w:ascii="Arial" w:hAnsi="Arial" w:cs="Arial"/>
                <w:sz w:val="18"/>
                <w:szCs w:val="18"/>
              </w:rPr>
              <w:t xml:space="preserve"> </w:t>
            </w:r>
            <w:r w:rsidRPr="00940648">
              <w:rPr>
                <w:b/>
              </w:rPr>
              <w:t>h/week</w:t>
            </w:r>
            <w:r w:rsidR="006F4073" w:rsidRPr="00940648">
              <w:rPr>
                <w:b/>
              </w:rPr>
              <w:t xml:space="preserve"> </w:t>
            </w:r>
          </w:p>
        </w:tc>
        <w:tc>
          <w:tcPr>
            <w:tcW w:w="6643" w:type="dxa"/>
            <w:gridSpan w:val="3"/>
            <w:tcBorders>
              <w:top w:val="single" w:sz="4" w:space="0" w:color="C0C0C0"/>
              <w:left w:val="single" w:sz="4" w:space="0" w:color="C0C0C0"/>
              <w:bottom w:val="single" w:sz="4" w:space="0" w:color="C0C0C0"/>
              <w:right w:val="single" w:sz="4" w:space="0" w:color="C0C0C0"/>
            </w:tcBorders>
          </w:tcPr>
          <w:p w14:paraId="1385E5E6" w14:textId="1B04057E" w:rsidR="006F4073" w:rsidRPr="00940648" w:rsidRDefault="00C6262B" w:rsidP="00C6262B">
            <w:pPr>
              <w:pStyle w:val="Kravlista"/>
              <w:numPr>
                <w:ilvl w:val="0"/>
                <w:numId w:val="0"/>
              </w:numPr>
              <w:rPr>
                <w:b/>
              </w:rPr>
            </w:pPr>
            <w:r w:rsidRPr="00940648">
              <w:rPr>
                <w:b/>
              </w:rPr>
              <w:t>Period of inter</w:t>
            </w:r>
            <w:r w:rsidR="00940648">
              <w:rPr>
                <w:b/>
              </w:rPr>
              <w:t>n</w:t>
            </w:r>
            <w:r w:rsidRPr="00940648">
              <w:rPr>
                <w:b/>
              </w:rPr>
              <w:t>ship</w:t>
            </w:r>
            <w:r w:rsidR="008A0C44" w:rsidRPr="00940648">
              <w:rPr>
                <w:b/>
              </w:rPr>
              <w:t xml:space="preserve">: </w:t>
            </w:r>
            <w:r w:rsidR="00450B8E" w:rsidRPr="00940648">
              <w:rPr>
                <w:b/>
              </w:rPr>
              <w:t>start</w:t>
            </w:r>
            <w:r w:rsidRPr="00940648">
              <w:rPr>
                <w:b/>
              </w:rPr>
              <w:t xml:space="preserve"> date</w:t>
            </w:r>
            <w:r w:rsidR="00B000AB" w:rsidRPr="00940648">
              <w:rPr>
                <w:b/>
              </w:rPr>
              <w:t xml:space="preserve"> </w:t>
            </w:r>
            <w:r w:rsidR="00B000AB" w:rsidRPr="00213942">
              <w:rPr>
                <w:rFonts w:ascii="Arial" w:hAnsi="Arial" w:cs="Arial"/>
                <w:sz w:val="18"/>
                <w:szCs w:val="18"/>
              </w:rPr>
              <w:fldChar w:fldCharType="begin">
                <w:ffData>
                  <w:name w:val="Text1"/>
                  <w:enabled/>
                  <w:calcOnExit w:val="0"/>
                  <w:textInput/>
                </w:ffData>
              </w:fldChar>
            </w:r>
            <w:r w:rsidR="00B000AB" w:rsidRPr="00213942">
              <w:rPr>
                <w:rFonts w:ascii="Arial" w:hAnsi="Arial" w:cs="Arial"/>
                <w:sz w:val="18"/>
                <w:szCs w:val="18"/>
              </w:rPr>
              <w:instrText xml:space="preserve"> FORMTEXT </w:instrText>
            </w:r>
            <w:r w:rsidR="00B000AB" w:rsidRPr="00213942">
              <w:rPr>
                <w:rFonts w:ascii="Arial" w:hAnsi="Arial" w:cs="Arial"/>
                <w:sz w:val="18"/>
                <w:szCs w:val="18"/>
              </w:rPr>
            </w:r>
            <w:r w:rsidR="00B000AB" w:rsidRPr="00213942">
              <w:rPr>
                <w:rFonts w:ascii="Arial" w:hAnsi="Arial" w:cs="Arial"/>
                <w:sz w:val="18"/>
                <w:szCs w:val="18"/>
              </w:rPr>
              <w:fldChar w:fldCharType="separate"/>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ascii="Arial" w:hAnsi="Arial" w:cs="Arial"/>
                <w:sz w:val="18"/>
                <w:szCs w:val="18"/>
              </w:rPr>
              <w:fldChar w:fldCharType="end"/>
            </w:r>
            <w:r w:rsidR="00B000AB" w:rsidRPr="00213942">
              <w:rPr>
                <w:rFonts w:ascii="Arial" w:hAnsi="Arial" w:cs="Arial"/>
                <w:sz w:val="18"/>
                <w:szCs w:val="18"/>
              </w:rPr>
              <w:t xml:space="preserve"> </w:t>
            </w:r>
            <w:r w:rsidRPr="00940648">
              <w:rPr>
                <w:b/>
              </w:rPr>
              <w:t xml:space="preserve"> end date</w:t>
            </w:r>
            <w:r w:rsidR="00450B8E" w:rsidRPr="00940648">
              <w:rPr>
                <w:b/>
              </w:rPr>
              <w:t xml:space="preserve"> </w:t>
            </w:r>
            <w:r w:rsidR="00B000AB" w:rsidRPr="00213942">
              <w:rPr>
                <w:rFonts w:ascii="Arial" w:hAnsi="Arial" w:cs="Arial"/>
                <w:sz w:val="18"/>
                <w:szCs w:val="18"/>
              </w:rPr>
              <w:fldChar w:fldCharType="begin">
                <w:ffData>
                  <w:name w:val="Text1"/>
                  <w:enabled/>
                  <w:calcOnExit w:val="0"/>
                  <w:textInput/>
                </w:ffData>
              </w:fldChar>
            </w:r>
            <w:r w:rsidR="00B000AB" w:rsidRPr="00213942">
              <w:rPr>
                <w:rFonts w:ascii="Arial" w:hAnsi="Arial" w:cs="Arial"/>
                <w:sz w:val="18"/>
                <w:szCs w:val="18"/>
              </w:rPr>
              <w:instrText xml:space="preserve"> FORMTEXT </w:instrText>
            </w:r>
            <w:r w:rsidR="00B000AB" w:rsidRPr="00213942">
              <w:rPr>
                <w:rFonts w:ascii="Arial" w:hAnsi="Arial" w:cs="Arial"/>
                <w:sz w:val="18"/>
                <w:szCs w:val="18"/>
              </w:rPr>
            </w:r>
            <w:r w:rsidR="00B000AB" w:rsidRPr="00213942">
              <w:rPr>
                <w:rFonts w:ascii="Arial" w:hAnsi="Arial" w:cs="Arial"/>
                <w:sz w:val="18"/>
                <w:szCs w:val="18"/>
              </w:rPr>
              <w:fldChar w:fldCharType="separate"/>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cs="Arial"/>
                <w:noProof/>
                <w:sz w:val="18"/>
                <w:szCs w:val="18"/>
              </w:rPr>
              <w:t> </w:t>
            </w:r>
            <w:r w:rsidR="00B000AB" w:rsidRPr="00213942">
              <w:rPr>
                <w:rFonts w:ascii="Arial" w:hAnsi="Arial" w:cs="Arial"/>
                <w:sz w:val="18"/>
                <w:szCs w:val="18"/>
              </w:rPr>
              <w:fldChar w:fldCharType="end"/>
            </w:r>
            <w:r w:rsidR="008A0C44" w:rsidRPr="00213942">
              <w:rPr>
                <w:rFonts w:ascii="Arial" w:hAnsi="Arial" w:cs="Arial"/>
                <w:sz w:val="18"/>
                <w:szCs w:val="18"/>
              </w:rPr>
              <w:t xml:space="preserve"> </w:t>
            </w:r>
          </w:p>
        </w:tc>
      </w:tr>
      <w:tr w:rsidR="001752AB" w:rsidRPr="00213942" w14:paraId="296234D2" w14:textId="77777777" w:rsidTr="00C6262B">
        <w:trPr>
          <w:trHeight w:val="1871"/>
          <w:jc w:val="center"/>
        </w:trPr>
        <w:tc>
          <w:tcPr>
            <w:tcW w:w="3265" w:type="dxa"/>
            <w:tcBorders>
              <w:top w:val="single" w:sz="4" w:space="0" w:color="C0C0C0"/>
              <w:left w:val="nil"/>
              <w:bottom w:val="single" w:sz="4" w:space="0" w:color="C0C0C0"/>
              <w:right w:val="nil"/>
            </w:tcBorders>
            <w:vAlign w:val="center"/>
          </w:tcPr>
          <w:p w14:paraId="0488134C" w14:textId="77777777" w:rsidR="000D1FFC" w:rsidRPr="00940648" w:rsidRDefault="000D1FFC"/>
          <w:p w14:paraId="73590773" w14:textId="77777777" w:rsidR="001752AB" w:rsidRPr="00940648" w:rsidRDefault="001752AB"/>
          <w:p w14:paraId="397FB380" w14:textId="77777777" w:rsidR="00A11DBD" w:rsidRPr="00213942" w:rsidRDefault="00621E45">
            <w:pPr>
              <w:rPr>
                <w:lang w:val="sv-SE"/>
              </w:rPr>
            </w:pPr>
            <w:r w:rsidRPr="00213942">
              <w:rPr>
                <w:lang w:val="sv-SE"/>
              </w:rPr>
              <w:t>____________</w:t>
            </w:r>
            <w:r w:rsidR="00A11DBD" w:rsidRPr="00213942">
              <w:rPr>
                <w:lang w:val="sv-SE"/>
              </w:rPr>
              <w:t>_____________________</w:t>
            </w:r>
          </w:p>
          <w:p w14:paraId="7315FE8D" w14:textId="77777777" w:rsidR="00A11DBD" w:rsidRPr="00213942" w:rsidRDefault="00C6262B">
            <w:pPr>
              <w:rPr>
                <w:b/>
                <w:lang w:val="sv-SE"/>
              </w:rPr>
            </w:pPr>
            <w:r>
              <w:rPr>
                <w:b/>
                <w:lang w:val="sv-SE"/>
              </w:rPr>
              <w:t xml:space="preserve">The </w:t>
            </w:r>
            <w:proofErr w:type="spellStart"/>
            <w:r>
              <w:rPr>
                <w:b/>
                <w:lang w:val="sv-SE"/>
              </w:rPr>
              <w:t>student’s</w:t>
            </w:r>
            <w:proofErr w:type="spellEnd"/>
            <w:r>
              <w:rPr>
                <w:b/>
                <w:lang w:val="sv-SE"/>
              </w:rPr>
              <w:t xml:space="preserve"> </w:t>
            </w:r>
            <w:proofErr w:type="spellStart"/>
            <w:r>
              <w:rPr>
                <w:b/>
                <w:lang w:val="sv-SE"/>
              </w:rPr>
              <w:t>signature</w:t>
            </w:r>
            <w:proofErr w:type="spellEnd"/>
            <w:r>
              <w:rPr>
                <w:b/>
                <w:lang w:val="sv-SE"/>
              </w:rPr>
              <w:t>, date</w:t>
            </w:r>
          </w:p>
          <w:p w14:paraId="2DD36B3F" w14:textId="77777777" w:rsidR="00A11DBD" w:rsidRPr="00213942" w:rsidRDefault="00A11DBD">
            <w:pPr>
              <w:rPr>
                <w:lang w:val="sv-SE"/>
              </w:rPr>
            </w:pPr>
          </w:p>
        </w:tc>
        <w:tc>
          <w:tcPr>
            <w:tcW w:w="3591" w:type="dxa"/>
            <w:tcBorders>
              <w:top w:val="single" w:sz="4" w:space="0" w:color="C0C0C0"/>
              <w:left w:val="nil"/>
              <w:bottom w:val="single" w:sz="4" w:space="0" w:color="C0C0C0"/>
              <w:right w:val="nil"/>
            </w:tcBorders>
            <w:vAlign w:val="center"/>
          </w:tcPr>
          <w:p w14:paraId="22C62BD3" w14:textId="77777777" w:rsidR="000D1FFC" w:rsidRPr="00213942" w:rsidRDefault="000D1FFC" w:rsidP="00A11DBD">
            <w:pPr>
              <w:rPr>
                <w:lang w:val="sv-SE"/>
              </w:rPr>
            </w:pPr>
          </w:p>
          <w:p w14:paraId="278C129F" w14:textId="77777777" w:rsidR="007679F4" w:rsidRPr="00213942" w:rsidRDefault="007679F4" w:rsidP="00A11DBD">
            <w:pPr>
              <w:rPr>
                <w:lang w:val="sv-SE"/>
              </w:rPr>
            </w:pPr>
          </w:p>
          <w:p w14:paraId="43B336DA" w14:textId="77777777" w:rsidR="00A11DBD" w:rsidRPr="00213942" w:rsidRDefault="00A11DBD" w:rsidP="00A11DBD">
            <w:pPr>
              <w:rPr>
                <w:lang w:val="sv-SE"/>
              </w:rPr>
            </w:pPr>
            <w:r w:rsidRPr="00213942">
              <w:rPr>
                <w:lang w:val="sv-SE"/>
              </w:rPr>
              <w:t>__________________________________</w:t>
            </w:r>
          </w:p>
          <w:p w14:paraId="4D4C21E9" w14:textId="77777777" w:rsidR="00A11DBD" w:rsidRPr="00213942" w:rsidRDefault="00C6262B" w:rsidP="00A11DBD">
            <w:pPr>
              <w:rPr>
                <w:b/>
                <w:lang w:val="sv-SE"/>
              </w:rPr>
            </w:pPr>
            <w:r>
              <w:rPr>
                <w:b/>
                <w:lang w:val="sv-SE"/>
              </w:rPr>
              <w:t xml:space="preserve">The </w:t>
            </w:r>
            <w:proofErr w:type="spellStart"/>
            <w:r>
              <w:rPr>
                <w:b/>
                <w:lang w:val="sv-SE"/>
              </w:rPr>
              <w:t>supervisor’s</w:t>
            </w:r>
            <w:proofErr w:type="spellEnd"/>
            <w:r>
              <w:rPr>
                <w:b/>
                <w:lang w:val="sv-SE"/>
              </w:rPr>
              <w:t xml:space="preserve"> </w:t>
            </w:r>
            <w:proofErr w:type="spellStart"/>
            <w:r>
              <w:rPr>
                <w:b/>
                <w:lang w:val="sv-SE"/>
              </w:rPr>
              <w:t>signature</w:t>
            </w:r>
            <w:proofErr w:type="spellEnd"/>
            <w:r w:rsidR="001752AB" w:rsidRPr="00213942">
              <w:rPr>
                <w:b/>
                <w:lang w:val="sv-SE"/>
              </w:rPr>
              <w:t>, dat</w:t>
            </w:r>
            <w:r>
              <w:rPr>
                <w:b/>
                <w:lang w:val="sv-SE"/>
              </w:rPr>
              <w:t>e</w:t>
            </w:r>
          </w:p>
          <w:p w14:paraId="7CBDC3E1" w14:textId="77777777" w:rsidR="00A11DBD" w:rsidRPr="00213942" w:rsidRDefault="00A11DBD">
            <w:pPr>
              <w:rPr>
                <w:lang w:val="sv-SE"/>
              </w:rPr>
            </w:pPr>
          </w:p>
        </w:tc>
        <w:tc>
          <w:tcPr>
            <w:tcW w:w="3052" w:type="dxa"/>
            <w:gridSpan w:val="2"/>
            <w:tcBorders>
              <w:top w:val="single" w:sz="4" w:space="0" w:color="C0C0C0"/>
              <w:left w:val="nil"/>
              <w:bottom w:val="single" w:sz="4" w:space="0" w:color="C0C0C0"/>
              <w:right w:val="nil"/>
            </w:tcBorders>
            <w:vAlign w:val="center"/>
          </w:tcPr>
          <w:p w14:paraId="17107F95" w14:textId="77777777" w:rsidR="006F4073" w:rsidRPr="00940648" w:rsidRDefault="006F4073" w:rsidP="00A11DBD"/>
          <w:p w14:paraId="6EFB3FE2" w14:textId="77777777" w:rsidR="007679F4" w:rsidRPr="00940648" w:rsidRDefault="007679F4" w:rsidP="00A11DBD"/>
          <w:p w14:paraId="37CEA941" w14:textId="77777777" w:rsidR="00A11DBD" w:rsidRPr="00940648" w:rsidRDefault="00A11DBD" w:rsidP="00A11DBD">
            <w:r w:rsidRPr="00940648">
              <w:t>______________________________</w:t>
            </w:r>
          </w:p>
          <w:p w14:paraId="0E3FE8AD" w14:textId="07D12D1F" w:rsidR="00A11DBD" w:rsidRPr="00940648" w:rsidRDefault="00940648" w:rsidP="00A11DBD">
            <w:pPr>
              <w:rPr>
                <w:b/>
              </w:rPr>
            </w:pPr>
            <w:r w:rsidRPr="00940648">
              <w:rPr>
                <w:b/>
              </w:rPr>
              <w:t>The Director of Studies</w:t>
            </w:r>
            <w:r w:rsidR="008A0C44" w:rsidRPr="00940648">
              <w:rPr>
                <w:b/>
              </w:rPr>
              <w:t xml:space="preserve"> </w:t>
            </w:r>
            <w:r w:rsidR="00C6262B" w:rsidRPr="00940648">
              <w:rPr>
                <w:b/>
              </w:rPr>
              <w:t>signature, date</w:t>
            </w:r>
          </w:p>
          <w:p w14:paraId="44CDE1F4" w14:textId="77777777" w:rsidR="00A11DBD" w:rsidRPr="00940648" w:rsidRDefault="00A11DBD"/>
        </w:tc>
      </w:tr>
      <w:tr w:rsidR="00B000AB" w:rsidRPr="00940648" w14:paraId="34C4B3F5" w14:textId="77777777" w:rsidTr="00C6262B">
        <w:trPr>
          <w:trHeight w:val="1660"/>
          <w:jc w:val="center"/>
        </w:trPr>
        <w:tc>
          <w:tcPr>
            <w:tcW w:w="3265" w:type="dxa"/>
            <w:tcBorders>
              <w:top w:val="single" w:sz="4" w:space="0" w:color="C0C0C0"/>
              <w:left w:val="nil"/>
              <w:bottom w:val="single" w:sz="4" w:space="0" w:color="C0C0C0"/>
              <w:right w:val="nil"/>
            </w:tcBorders>
          </w:tcPr>
          <w:p w14:paraId="37911456" w14:textId="77777777" w:rsidR="00B000AB" w:rsidRPr="00213942" w:rsidRDefault="00145E76" w:rsidP="006D13A0">
            <w:pPr>
              <w:rPr>
                <w:i/>
                <w:lang w:val="sv-SE"/>
              </w:rPr>
            </w:pPr>
            <w:r>
              <w:rPr>
                <w:i/>
                <w:lang w:val="sv-SE"/>
              </w:rPr>
              <w:t xml:space="preserve">The </w:t>
            </w:r>
            <w:proofErr w:type="spellStart"/>
            <w:r>
              <w:rPr>
                <w:i/>
                <w:lang w:val="sv-SE"/>
              </w:rPr>
              <w:t>student’s</w:t>
            </w:r>
            <w:proofErr w:type="spellEnd"/>
            <w:r>
              <w:rPr>
                <w:i/>
                <w:lang w:val="sv-SE"/>
              </w:rPr>
              <w:t xml:space="preserve"> </w:t>
            </w:r>
            <w:proofErr w:type="spellStart"/>
            <w:r>
              <w:rPr>
                <w:i/>
                <w:lang w:val="sv-SE"/>
              </w:rPr>
              <w:t>contact</w:t>
            </w:r>
            <w:proofErr w:type="spellEnd"/>
            <w:r>
              <w:rPr>
                <w:i/>
                <w:lang w:val="sv-SE"/>
              </w:rPr>
              <w:t xml:space="preserve"> information</w:t>
            </w:r>
            <w:r w:rsidR="00B000AB" w:rsidRPr="00213942">
              <w:rPr>
                <w:i/>
                <w:lang w:val="sv-SE"/>
              </w:rPr>
              <w:t>:</w:t>
            </w:r>
          </w:p>
          <w:p w14:paraId="53C5FBFC" w14:textId="77777777" w:rsidR="00B000AB" w:rsidRPr="00213942" w:rsidRDefault="00B000AB" w:rsidP="00213942">
            <w:pPr>
              <w:spacing w:before="120"/>
              <w:rPr>
                <w:lang w:val="sv-SE"/>
              </w:rPr>
            </w:pPr>
            <w:r w:rsidRPr="00213942">
              <w:rPr>
                <w:lang w:val="sv-SE"/>
              </w:rPr>
              <w:fldChar w:fldCharType="begin">
                <w:ffData>
                  <w:name w:val="Text2"/>
                  <w:enabled/>
                  <w:calcOnExit w:val="0"/>
                  <w:textInput/>
                </w:ffData>
              </w:fldChar>
            </w:r>
            <w:bookmarkStart w:id="2" w:name="Text2"/>
            <w:r w:rsidRPr="00213942">
              <w:rPr>
                <w:lang w:val="sv-SE"/>
              </w:rPr>
              <w:instrText xml:space="preserve"> FORMTEXT </w:instrText>
            </w:r>
            <w:r w:rsidRPr="00213942">
              <w:rPr>
                <w:lang w:val="sv-SE"/>
              </w:rPr>
            </w:r>
            <w:r w:rsidRPr="00213942">
              <w:rPr>
                <w:lang w:val="sv-SE"/>
              </w:rPr>
              <w:fldChar w:fldCharType="separate"/>
            </w:r>
            <w:r w:rsidRPr="00213942">
              <w:rPr>
                <w:noProof/>
                <w:lang w:val="sv-SE"/>
              </w:rPr>
              <w:t> </w:t>
            </w:r>
            <w:r w:rsidRPr="00213942">
              <w:rPr>
                <w:noProof/>
                <w:lang w:val="sv-SE"/>
              </w:rPr>
              <w:t> </w:t>
            </w:r>
            <w:r w:rsidRPr="00213942">
              <w:rPr>
                <w:noProof/>
                <w:lang w:val="sv-SE"/>
              </w:rPr>
              <w:t> </w:t>
            </w:r>
            <w:r w:rsidRPr="00213942">
              <w:rPr>
                <w:noProof/>
                <w:lang w:val="sv-SE"/>
              </w:rPr>
              <w:t> </w:t>
            </w:r>
            <w:r w:rsidRPr="00213942">
              <w:rPr>
                <w:noProof/>
                <w:lang w:val="sv-SE"/>
              </w:rPr>
              <w:t> </w:t>
            </w:r>
            <w:r w:rsidRPr="00213942">
              <w:rPr>
                <w:lang w:val="sv-SE"/>
              </w:rPr>
              <w:fldChar w:fldCharType="end"/>
            </w:r>
            <w:bookmarkEnd w:id="2"/>
          </w:p>
        </w:tc>
        <w:tc>
          <w:tcPr>
            <w:tcW w:w="3591" w:type="dxa"/>
            <w:tcBorders>
              <w:top w:val="single" w:sz="4" w:space="0" w:color="C0C0C0"/>
              <w:left w:val="nil"/>
              <w:bottom w:val="single" w:sz="4" w:space="0" w:color="C0C0C0"/>
              <w:right w:val="nil"/>
            </w:tcBorders>
          </w:tcPr>
          <w:p w14:paraId="6D60DD18" w14:textId="77777777" w:rsidR="00B000AB" w:rsidRPr="00213942" w:rsidRDefault="00145E76" w:rsidP="006D13A0">
            <w:pPr>
              <w:rPr>
                <w:i/>
                <w:lang w:val="sv-SE"/>
              </w:rPr>
            </w:pPr>
            <w:r>
              <w:rPr>
                <w:i/>
                <w:lang w:val="sv-SE"/>
              </w:rPr>
              <w:t xml:space="preserve">The </w:t>
            </w:r>
            <w:proofErr w:type="spellStart"/>
            <w:r>
              <w:rPr>
                <w:i/>
                <w:lang w:val="sv-SE"/>
              </w:rPr>
              <w:t>supervisor’s</w:t>
            </w:r>
            <w:proofErr w:type="spellEnd"/>
            <w:r>
              <w:rPr>
                <w:i/>
                <w:lang w:val="sv-SE"/>
              </w:rPr>
              <w:t xml:space="preserve"> </w:t>
            </w:r>
            <w:proofErr w:type="spellStart"/>
            <w:r>
              <w:rPr>
                <w:i/>
                <w:lang w:val="sv-SE"/>
              </w:rPr>
              <w:t>contact</w:t>
            </w:r>
            <w:proofErr w:type="spellEnd"/>
            <w:r>
              <w:rPr>
                <w:i/>
                <w:lang w:val="sv-SE"/>
              </w:rPr>
              <w:t xml:space="preserve"> information</w:t>
            </w:r>
            <w:r w:rsidR="00B000AB" w:rsidRPr="00213942">
              <w:rPr>
                <w:i/>
                <w:lang w:val="sv-SE"/>
              </w:rPr>
              <w:t>:</w:t>
            </w:r>
          </w:p>
          <w:bookmarkStart w:id="3" w:name="Text3"/>
          <w:p w14:paraId="380EC6CC" w14:textId="77777777" w:rsidR="00B000AB" w:rsidRPr="00213942" w:rsidRDefault="00B000AB" w:rsidP="00213942">
            <w:pPr>
              <w:spacing w:before="120"/>
              <w:rPr>
                <w:lang w:val="sv-SE"/>
              </w:rPr>
            </w:pPr>
            <w:r w:rsidRPr="00213942">
              <w:rPr>
                <w:lang w:val="sv-SE"/>
              </w:rPr>
              <w:fldChar w:fldCharType="begin">
                <w:ffData>
                  <w:name w:val="Text3"/>
                  <w:enabled/>
                  <w:calcOnExit w:val="0"/>
                  <w:textInput/>
                </w:ffData>
              </w:fldChar>
            </w:r>
            <w:r w:rsidRPr="00213942">
              <w:rPr>
                <w:lang w:val="sv-SE"/>
              </w:rPr>
              <w:instrText xml:space="preserve"> FORMTEXT </w:instrText>
            </w:r>
            <w:r w:rsidRPr="00213942">
              <w:rPr>
                <w:lang w:val="sv-SE"/>
              </w:rPr>
            </w:r>
            <w:r w:rsidRPr="00213942">
              <w:rPr>
                <w:lang w:val="sv-SE"/>
              </w:rPr>
              <w:fldChar w:fldCharType="separate"/>
            </w:r>
            <w:r w:rsidRPr="00213942">
              <w:rPr>
                <w:noProof/>
                <w:lang w:val="sv-SE"/>
              </w:rPr>
              <w:t> </w:t>
            </w:r>
            <w:r w:rsidRPr="00213942">
              <w:rPr>
                <w:noProof/>
                <w:lang w:val="sv-SE"/>
              </w:rPr>
              <w:t> </w:t>
            </w:r>
            <w:r w:rsidRPr="00213942">
              <w:rPr>
                <w:noProof/>
                <w:lang w:val="sv-SE"/>
              </w:rPr>
              <w:t> </w:t>
            </w:r>
            <w:r w:rsidRPr="00213942">
              <w:rPr>
                <w:noProof/>
                <w:lang w:val="sv-SE"/>
              </w:rPr>
              <w:t> </w:t>
            </w:r>
            <w:r w:rsidRPr="00213942">
              <w:rPr>
                <w:noProof/>
                <w:lang w:val="sv-SE"/>
              </w:rPr>
              <w:t> </w:t>
            </w:r>
            <w:r w:rsidRPr="00213942">
              <w:rPr>
                <w:lang w:val="sv-SE"/>
              </w:rPr>
              <w:fldChar w:fldCharType="end"/>
            </w:r>
            <w:bookmarkEnd w:id="3"/>
          </w:p>
        </w:tc>
        <w:tc>
          <w:tcPr>
            <w:tcW w:w="3052" w:type="dxa"/>
            <w:gridSpan w:val="2"/>
            <w:tcBorders>
              <w:top w:val="single" w:sz="4" w:space="0" w:color="C0C0C0"/>
              <w:left w:val="nil"/>
              <w:bottom w:val="single" w:sz="4" w:space="0" w:color="C0C0C0"/>
              <w:right w:val="nil"/>
            </w:tcBorders>
          </w:tcPr>
          <w:p w14:paraId="29ED5B4C" w14:textId="77777777" w:rsidR="00F35FA4" w:rsidRPr="00194848" w:rsidRDefault="00EA74C9" w:rsidP="006D13A0">
            <w:pPr>
              <w:rPr>
                <w:lang w:val="sv-SE"/>
              </w:rPr>
            </w:pPr>
            <w:r w:rsidRPr="00194848">
              <w:rPr>
                <w:lang w:val="sv-SE"/>
              </w:rPr>
              <w:t>Renita Thedvall</w:t>
            </w:r>
          </w:p>
          <w:p w14:paraId="11D44EA0" w14:textId="28AAC972" w:rsidR="00F643F4" w:rsidRPr="00F30462" w:rsidRDefault="00940648" w:rsidP="006D13A0">
            <w:r w:rsidRPr="00F30462">
              <w:t>Director of Studies</w:t>
            </w:r>
          </w:p>
          <w:p w14:paraId="18D905B4" w14:textId="77777777" w:rsidR="00F35FA4" w:rsidRPr="00F30462" w:rsidRDefault="00F35FA4" w:rsidP="006D13A0"/>
          <w:p w14:paraId="58BC78FF" w14:textId="06FA962F" w:rsidR="00F643F4" w:rsidRPr="00F30462" w:rsidRDefault="00F30462" w:rsidP="006D13A0">
            <w:r w:rsidRPr="00F30462">
              <w:t>Department of Social Anthropology</w:t>
            </w:r>
          </w:p>
          <w:p w14:paraId="517AA7BA" w14:textId="44590665" w:rsidR="00F35FA4" w:rsidRPr="00213942" w:rsidRDefault="00F35FA4" w:rsidP="006D13A0">
            <w:pPr>
              <w:rPr>
                <w:lang w:val="sv-SE"/>
              </w:rPr>
            </w:pPr>
            <w:r w:rsidRPr="00213942">
              <w:rPr>
                <w:lang w:val="sv-SE"/>
              </w:rPr>
              <w:t>Stockholm</w:t>
            </w:r>
            <w:r w:rsidR="00F30462">
              <w:rPr>
                <w:lang w:val="sv-SE"/>
              </w:rPr>
              <w:t xml:space="preserve"> University</w:t>
            </w:r>
          </w:p>
          <w:p w14:paraId="69816348" w14:textId="77777777" w:rsidR="00F35FA4" w:rsidRDefault="00F643F4" w:rsidP="006D13A0">
            <w:pPr>
              <w:rPr>
                <w:lang w:val="sv-SE"/>
              </w:rPr>
            </w:pPr>
            <w:r w:rsidRPr="00213942">
              <w:rPr>
                <w:lang w:val="sv-SE"/>
              </w:rPr>
              <w:t>106 91 Stockholm</w:t>
            </w:r>
          </w:p>
          <w:p w14:paraId="04E75C36" w14:textId="3AC934B2" w:rsidR="00F30462" w:rsidRPr="00213942" w:rsidRDefault="00F30462" w:rsidP="006D13A0">
            <w:pPr>
              <w:rPr>
                <w:lang w:val="sv-SE"/>
              </w:rPr>
            </w:pPr>
            <w:r>
              <w:rPr>
                <w:lang w:val="sv-SE"/>
              </w:rPr>
              <w:t>Sweden</w:t>
            </w:r>
          </w:p>
          <w:p w14:paraId="23CAC3C2" w14:textId="77777777" w:rsidR="00B000AB" w:rsidRPr="00213942" w:rsidRDefault="009D109F" w:rsidP="006D13A0">
            <w:pPr>
              <w:rPr>
                <w:lang w:val="sv-SE"/>
              </w:rPr>
            </w:pPr>
            <w:hyperlink r:id="rId9" w:history="1">
              <w:r w:rsidR="00EA74C9" w:rsidRPr="00EA74C9">
                <w:rPr>
                  <w:rStyle w:val="Hyperlnk"/>
                  <w:lang w:val="sv-SE"/>
                </w:rPr>
                <w:t>www.socant.su.se</w:t>
              </w:r>
            </w:hyperlink>
          </w:p>
        </w:tc>
      </w:tr>
    </w:tbl>
    <w:p w14:paraId="7938869B" w14:textId="77777777" w:rsidR="00210638" w:rsidRDefault="00210638" w:rsidP="00210638">
      <w:pPr>
        <w:rPr>
          <w:lang w:val="sv-SE"/>
        </w:rPr>
      </w:pPr>
    </w:p>
    <w:p w14:paraId="3A431A9E" w14:textId="4EE94F74" w:rsidR="00F74ACC" w:rsidRPr="00F30462" w:rsidRDefault="00940648" w:rsidP="00732053">
      <w:pPr>
        <w:rPr>
          <w:i/>
          <w:noProof/>
        </w:rPr>
      </w:pPr>
      <w:r w:rsidRPr="00940648">
        <w:rPr>
          <w:i/>
          <w:noProof/>
        </w:rPr>
        <w:t xml:space="preserve">The agreement can be filled out as a word-document and then be printed and signed </w:t>
      </w:r>
      <w:r w:rsidR="00F30462">
        <w:rPr>
          <w:i/>
          <w:noProof/>
        </w:rPr>
        <w:t xml:space="preserve">by </w:t>
      </w:r>
      <w:r w:rsidRPr="00940648">
        <w:rPr>
          <w:i/>
          <w:noProof/>
        </w:rPr>
        <w:t xml:space="preserve">the parties in question. </w:t>
      </w:r>
      <w:r>
        <w:rPr>
          <w:i/>
          <w:noProof/>
        </w:rPr>
        <w:t>Be as specific as possible when it comes to the relevance f</w:t>
      </w:r>
      <w:r w:rsidR="00F30462">
        <w:rPr>
          <w:i/>
          <w:noProof/>
        </w:rPr>
        <w:t>or the education, the description of the organization and the student’s tasks. The student’s weekly working hours and the length of the internship serve as the basis for the registration of credits.</w:t>
      </w:r>
    </w:p>
    <w:sectPr w:rsidR="00F74ACC" w:rsidRPr="00F30462" w:rsidSect="001752AB">
      <w:footerReference w:type="default" r:id="rId10"/>
      <w:pgSz w:w="11907" w:h="16839"/>
      <w:pgMar w:top="1080" w:right="720" w:bottom="108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9CBF4" w14:textId="77777777" w:rsidR="009D109F" w:rsidRDefault="009D109F">
      <w:r>
        <w:separator/>
      </w:r>
    </w:p>
  </w:endnote>
  <w:endnote w:type="continuationSeparator" w:id="0">
    <w:p w14:paraId="4F09D680" w14:textId="77777777" w:rsidR="009D109F" w:rsidRDefault="009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1EBE" w14:textId="76E4FDE3" w:rsidR="005210B5" w:rsidRPr="0043163E" w:rsidRDefault="005210B5">
    <w:pPr>
      <w:pStyle w:val="Sidfot"/>
      <w:rPr>
        <w:b/>
        <w:sz w:val="24"/>
        <w:szCs w:val="24"/>
        <w:lang w:val="sv-SE"/>
      </w:rPr>
    </w:pPr>
    <w:r>
      <w:rPr>
        <w:b/>
        <w:sz w:val="24"/>
        <w:szCs w:val="24"/>
        <w:lang w:val="sv-S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398E" w14:textId="77777777" w:rsidR="009D109F" w:rsidRDefault="009D109F">
      <w:r>
        <w:separator/>
      </w:r>
    </w:p>
  </w:footnote>
  <w:footnote w:type="continuationSeparator" w:id="0">
    <w:p w14:paraId="24C9EB89" w14:textId="77777777" w:rsidR="009D109F" w:rsidRDefault="009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2FD"/>
    <w:multiLevelType w:val="hybridMultilevel"/>
    <w:tmpl w:val="863AE912"/>
    <w:lvl w:ilvl="0" w:tplc="D4E4DF70">
      <w:start w:val="1"/>
      <w:numFmt w:val="bullet"/>
      <w:pStyle w:val="Kravlista"/>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3455F9"/>
    <w:multiLevelType w:val="hybridMultilevel"/>
    <w:tmpl w:val="E332AD0A"/>
    <w:lvl w:ilvl="0" w:tplc="067863FA">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D3"/>
    <w:rsid w:val="00034440"/>
    <w:rsid w:val="000422C4"/>
    <w:rsid w:val="00093302"/>
    <w:rsid w:val="000C6B36"/>
    <w:rsid w:val="000D1FFC"/>
    <w:rsid w:val="000D262A"/>
    <w:rsid w:val="000E4E39"/>
    <w:rsid w:val="0012343D"/>
    <w:rsid w:val="00124643"/>
    <w:rsid w:val="00145E76"/>
    <w:rsid w:val="0017405D"/>
    <w:rsid w:val="001752AB"/>
    <w:rsid w:val="00194848"/>
    <w:rsid w:val="00195999"/>
    <w:rsid w:val="001A5FFD"/>
    <w:rsid w:val="00210638"/>
    <w:rsid w:val="00213942"/>
    <w:rsid w:val="002B39DD"/>
    <w:rsid w:val="00333745"/>
    <w:rsid w:val="0034610E"/>
    <w:rsid w:val="0039720D"/>
    <w:rsid w:val="003D2612"/>
    <w:rsid w:val="0043163E"/>
    <w:rsid w:val="00441E6B"/>
    <w:rsid w:val="00450B8E"/>
    <w:rsid w:val="00457D91"/>
    <w:rsid w:val="005210B5"/>
    <w:rsid w:val="00521A22"/>
    <w:rsid w:val="00524B8D"/>
    <w:rsid w:val="00595DBB"/>
    <w:rsid w:val="005F1FFE"/>
    <w:rsid w:val="00607192"/>
    <w:rsid w:val="0061582A"/>
    <w:rsid w:val="00621E45"/>
    <w:rsid w:val="006234E3"/>
    <w:rsid w:val="00625ED3"/>
    <w:rsid w:val="006611D9"/>
    <w:rsid w:val="006D13A0"/>
    <w:rsid w:val="006F3B22"/>
    <w:rsid w:val="006F4073"/>
    <w:rsid w:val="00732053"/>
    <w:rsid w:val="007679F4"/>
    <w:rsid w:val="007A4CE4"/>
    <w:rsid w:val="007E13E2"/>
    <w:rsid w:val="007E61E7"/>
    <w:rsid w:val="008A0C44"/>
    <w:rsid w:val="008B7A46"/>
    <w:rsid w:val="008F51A1"/>
    <w:rsid w:val="00940648"/>
    <w:rsid w:val="009D109F"/>
    <w:rsid w:val="009F240D"/>
    <w:rsid w:val="00A034C0"/>
    <w:rsid w:val="00A11DBD"/>
    <w:rsid w:val="00A36333"/>
    <w:rsid w:val="00AA2CB4"/>
    <w:rsid w:val="00AD2873"/>
    <w:rsid w:val="00AF0C1B"/>
    <w:rsid w:val="00B000AB"/>
    <w:rsid w:val="00B07C7A"/>
    <w:rsid w:val="00B12CA1"/>
    <w:rsid w:val="00BB2489"/>
    <w:rsid w:val="00BC3485"/>
    <w:rsid w:val="00BE5E87"/>
    <w:rsid w:val="00BF1042"/>
    <w:rsid w:val="00C175D1"/>
    <w:rsid w:val="00C6262B"/>
    <w:rsid w:val="00C97659"/>
    <w:rsid w:val="00CA151F"/>
    <w:rsid w:val="00CE3797"/>
    <w:rsid w:val="00CF63A1"/>
    <w:rsid w:val="00D00947"/>
    <w:rsid w:val="00D5743A"/>
    <w:rsid w:val="00D96472"/>
    <w:rsid w:val="00DA1F25"/>
    <w:rsid w:val="00DD60B3"/>
    <w:rsid w:val="00DD63D3"/>
    <w:rsid w:val="00DE1867"/>
    <w:rsid w:val="00DE3B9B"/>
    <w:rsid w:val="00E174E9"/>
    <w:rsid w:val="00E322CC"/>
    <w:rsid w:val="00E62A07"/>
    <w:rsid w:val="00E755F1"/>
    <w:rsid w:val="00EA1BC3"/>
    <w:rsid w:val="00EA74C9"/>
    <w:rsid w:val="00EC2277"/>
    <w:rsid w:val="00EE7FD3"/>
    <w:rsid w:val="00F22A5A"/>
    <w:rsid w:val="00F30462"/>
    <w:rsid w:val="00F35FA4"/>
    <w:rsid w:val="00F41D1B"/>
    <w:rsid w:val="00F643F4"/>
    <w:rsid w:val="00F74ACC"/>
    <w:rsid w:val="00FB6ABF"/>
    <w:rsid w:val="00FE2E95"/>
    <w:rsid w:val="00FF4D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7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16"/>
      <w:szCs w:val="16"/>
      <w:lang w:val="en-US" w:eastAsia="en-US"/>
    </w:rPr>
  </w:style>
  <w:style w:type="paragraph" w:styleId="Rubrik1">
    <w:name w:val="heading 1"/>
    <w:basedOn w:val="Normal"/>
    <w:next w:val="Normal"/>
    <w:qFormat/>
    <w:pPr>
      <w:tabs>
        <w:tab w:val="left" w:pos="7185"/>
      </w:tabs>
      <w:spacing w:before="200"/>
      <w:ind w:left="450"/>
      <w:outlineLvl w:val="0"/>
    </w:pPr>
    <w:rPr>
      <w:b/>
      <w:caps/>
      <w:sz w:val="28"/>
      <w:szCs w:val="28"/>
    </w:rPr>
  </w:style>
  <w:style w:type="paragraph" w:styleId="Rubrik2">
    <w:name w:val="heading 2"/>
    <w:basedOn w:val="Normal"/>
    <w:next w:val="Normal"/>
    <w:qFormat/>
    <w:pPr>
      <w:tabs>
        <w:tab w:val="left" w:pos="7185"/>
      </w:tabs>
      <w:outlineLvl w:val="1"/>
    </w:pPr>
    <w:rPr>
      <w:b/>
      <w:caps/>
      <w:color w:val="000000"/>
      <w:sz w:val="18"/>
      <w:szCs w:val="18"/>
    </w:rPr>
  </w:style>
  <w:style w:type="paragraph" w:styleId="Rubrik3">
    <w:name w:val="heading 3"/>
    <w:basedOn w:val="Normal"/>
    <w:next w:val="Normal"/>
    <w:qFormat/>
    <w:pPr>
      <w:spacing w:after="200"/>
      <w:ind w:left="450"/>
      <w:outlineLvl w:val="2"/>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style>
  <w:style w:type="paragraph" w:customStyle="1" w:styleId="Kursivstil">
    <w:name w:val="Kursiv stil"/>
    <w:basedOn w:val="Normal"/>
    <w:rPr>
      <w:i/>
      <w:lang w:bidi="en-US"/>
    </w:rPr>
  </w:style>
  <w:style w:type="paragraph" w:customStyle="1" w:styleId="Text">
    <w:name w:val="Text"/>
    <w:basedOn w:val="Normal"/>
    <w:pPr>
      <w:spacing w:before="100" w:after="100" w:line="288" w:lineRule="auto"/>
    </w:pPr>
    <w:rPr>
      <w:lang w:bidi="en-US"/>
    </w:rPr>
  </w:style>
  <w:style w:type="character" w:customStyle="1" w:styleId="CheckBoxChar">
    <w:name w:val="Check Box Char"/>
    <w:basedOn w:val="Standardstycketeckensnitt"/>
    <w:link w:val="Kryssruta"/>
  </w:style>
  <w:style w:type="paragraph" w:customStyle="1" w:styleId="Kryssruta">
    <w:name w:val="Kryssruta"/>
    <w:basedOn w:val="Normal"/>
    <w:link w:val="CheckBoxChar"/>
    <w:rPr>
      <w:color w:val="999999"/>
      <w:lang w:bidi="en-US"/>
    </w:rPr>
  </w:style>
  <w:style w:type="paragraph" w:customStyle="1" w:styleId="Centrerad">
    <w:name w:val="Centrerad"/>
    <w:basedOn w:val="Normal"/>
    <w:pPr>
      <w:jc w:val="center"/>
    </w:pPr>
    <w:rPr>
      <w:lang w:bidi="en-US"/>
    </w:rPr>
  </w:style>
  <w:style w:type="paragraph" w:customStyle="1" w:styleId="vrigakommentarer">
    <w:name w:val="Övriga kommentarer"/>
    <w:basedOn w:val="Normal"/>
    <w:pPr>
      <w:spacing w:before="100"/>
    </w:pPr>
    <w:rPr>
      <w:caps/>
      <w:lang w:bidi="en-US"/>
    </w:rPr>
  </w:style>
  <w:style w:type="paragraph" w:customStyle="1" w:styleId="Kravlista">
    <w:name w:val="Kravlista"/>
    <w:basedOn w:val="Text"/>
    <w:pPr>
      <w:numPr>
        <w:numId w:val="2"/>
      </w:numPr>
    </w:pPr>
  </w:style>
  <w:style w:type="paragraph" w:customStyle="1" w:styleId="AllCaps">
    <w:name w:val="All Caps"/>
    <w:basedOn w:val="Normal"/>
    <w:rPr>
      <w:caps/>
      <w:lang w:bidi="en-US"/>
    </w:rPr>
  </w:style>
  <w:style w:type="paragraph" w:customStyle="1" w:styleId="CheckBox">
    <w:name w:val="Check Box"/>
    <w:basedOn w:val="Normal"/>
    <w:link w:val="Kryssrutatkn"/>
  </w:style>
  <w:style w:type="character" w:customStyle="1" w:styleId="Kryssrutatkn">
    <w:name w:val="Kryssruta tkn"/>
    <w:link w:val="CheckBox"/>
    <w:locked/>
    <w:rPr>
      <w:rFonts w:ascii="Tahoma" w:hAnsi="Tahoma" w:cs="Tahoma" w:hint="default"/>
      <w:color w:val="999999"/>
      <w:sz w:val="16"/>
      <w:szCs w:val="24"/>
      <w:lang w:val="en-US" w:eastAsia="en-US" w:bidi="en-US"/>
    </w:rPr>
  </w:style>
  <w:style w:type="table" w:customStyle="1" w:styleId="Normaltabell1">
    <w:name w:val="Normal tabell1"/>
    <w:semiHidden/>
    <w:tblPr>
      <w:tblCellMar>
        <w:top w:w="0" w:type="dxa"/>
        <w:left w:w="108" w:type="dxa"/>
        <w:bottom w:w="0" w:type="dxa"/>
        <w:right w:w="108" w:type="dxa"/>
      </w:tblCellMar>
    </w:tblPr>
  </w:style>
  <w:style w:type="table" w:styleId="Tabellrutnt">
    <w:name w:val="Table Grid"/>
    <w:basedOn w:val="Normaltabell"/>
    <w:rsid w:val="000C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A11DBD"/>
    <w:rPr>
      <w:color w:val="0000FF"/>
      <w:u w:val="single"/>
    </w:rPr>
  </w:style>
  <w:style w:type="paragraph" w:styleId="Sidhuvud">
    <w:name w:val="header"/>
    <w:basedOn w:val="Normal"/>
    <w:rsid w:val="0043163E"/>
    <w:pPr>
      <w:tabs>
        <w:tab w:val="center" w:pos="4536"/>
        <w:tab w:val="right" w:pos="9072"/>
      </w:tabs>
    </w:pPr>
  </w:style>
  <w:style w:type="paragraph" w:styleId="Sidfot">
    <w:name w:val="footer"/>
    <w:basedOn w:val="Normal"/>
    <w:rsid w:val="0043163E"/>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16"/>
      <w:szCs w:val="16"/>
      <w:lang w:val="en-US" w:eastAsia="en-US"/>
    </w:rPr>
  </w:style>
  <w:style w:type="paragraph" w:styleId="Rubrik1">
    <w:name w:val="heading 1"/>
    <w:basedOn w:val="Normal"/>
    <w:next w:val="Normal"/>
    <w:qFormat/>
    <w:pPr>
      <w:tabs>
        <w:tab w:val="left" w:pos="7185"/>
      </w:tabs>
      <w:spacing w:before="200"/>
      <w:ind w:left="450"/>
      <w:outlineLvl w:val="0"/>
    </w:pPr>
    <w:rPr>
      <w:b/>
      <w:caps/>
      <w:sz w:val="28"/>
      <w:szCs w:val="28"/>
    </w:rPr>
  </w:style>
  <w:style w:type="paragraph" w:styleId="Rubrik2">
    <w:name w:val="heading 2"/>
    <w:basedOn w:val="Normal"/>
    <w:next w:val="Normal"/>
    <w:qFormat/>
    <w:pPr>
      <w:tabs>
        <w:tab w:val="left" w:pos="7185"/>
      </w:tabs>
      <w:outlineLvl w:val="1"/>
    </w:pPr>
    <w:rPr>
      <w:b/>
      <w:caps/>
      <w:color w:val="000000"/>
      <w:sz w:val="18"/>
      <w:szCs w:val="18"/>
    </w:rPr>
  </w:style>
  <w:style w:type="paragraph" w:styleId="Rubrik3">
    <w:name w:val="heading 3"/>
    <w:basedOn w:val="Normal"/>
    <w:next w:val="Normal"/>
    <w:qFormat/>
    <w:pPr>
      <w:spacing w:after="200"/>
      <w:ind w:left="450"/>
      <w:outlineLvl w:val="2"/>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style>
  <w:style w:type="paragraph" w:customStyle="1" w:styleId="Kursivstil">
    <w:name w:val="Kursiv stil"/>
    <w:basedOn w:val="Normal"/>
    <w:rPr>
      <w:i/>
      <w:lang w:bidi="en-US"/>
    </w:rPr>
  </w:style>
  <w:style w:type="paragraph" w:customStyle="1" w:styleId="Text">
    <w:name w:val="Text"/>
    <w:basedOn w:val="Normal"/>
    <w:pPr>
      <w:spacing w:before="100" w:after="100" w:line="288" w:lineRule="auto"/>
    </w:pPr>
    <w:rPr>
      <w:lang w:bidi="en-US"/>
    </w:rPr>
  </w:style>
  <w:style w:type="character" w:customStyle="1" w:styleId="CheckBoxChar">
    <w:name w:val="Check Box Char"/>
    <w:basedOn w:val="Standardstycketeckensnitt"/>
    <w:link w:val="Kryssruta"/>
  </w:style>
  <w:style w:type="paragraph" w:customStyle="1" w:styleId="Kryssruta">
    <w:name w:val="Kryssruta"/>
    <w:basedOn w:val="Normal"/>
    <w:link w:val="CheckBoxChar"/>
    <w:rPr>
      <w:color w:val="999999"/>
      <w:lang w:bidi="en-US"/>
    </w:rPr>
  </w:style>
  <w:style w:type="paragraph" w:customStyle="1" w:styleId="Centrerad">
    <w:name w:val="Centrerad"/>
    <w:basedOn w:val="Normal"/>
    <w:pPr>
      <w:jc w:val="center"/>
    </w:pPr>
    <w:rPr>
      <w:lang w:bidi="en-US"/>
    </w:rPr>
  </w:style>
  <w:style w:type="paragraph" w:customStyle="1" w:styleId="vrigakommentarer">
    <w:name w:val="Övriga kommentarer"/>
    <w:basedOn w:val="Normal"/>
    <w:pPr>
      <w:spacing w:before="100"/>
    </w:pPr>
    <w:rPr>
      <w:caps/>
      <w:lang w:bidi="en-US"/>
    </w:rPr>
  </w:style>
  <w:style w:type="paragraph" w:customStyle="1" w:styleId="Kravlista">
    <w:name w:val="Kravlista"/>
    <w:basedOn w:val="Text"/>
    <w:pPr>
      <w:numPr>
        <w:numId w:val="2"/>
      </w:numPr>
    </w:pPr>
  </w:style>
  <w:style w:type="paragraph" w:customStyle="1" w:styleId="AllCaps">
    <w:name w:val="All Caps"/>
    <w:basedOn w:val="Normal"/>
    <w:rPr>
      <w:caps/>
      <w:lang w:bidi="en-US"/>
    </w:rPr>
  </w:style>
  <w:style w:type="paragraph" w:customStyle="1" w:styleId="CheckBox">
    <w:name w:val="Check Box"/>
    <w:basedOn w:val="Normal"/>
    <w:link w:val="Kryssrutatkn"/>
  </w:style>
  <w:style w:type="character" w:customStyle="1" w:styleId="Kryssrutatkn">
    <w:name w:val="Kryssruta tkn"/>
    <w:link w:val="CheckBox"/>
    <w:locked/>
    <w:rPr>
      <w:rFonts w:ascii="Tahoma" w:hAnsi="Tahoma" w:cs="Tahoma" w:hint="default"/>
      <w:color w:val="999999"/>
      <w:sz w:val="16"/>
      <w:szCs w:val="24"/>
      <w:lang w:val="en-US" w:eastAsia="en-US" w:bidi="en-US"/>
    </w:rPr>
  </w:style>
  <w:style w:type="table" w:customStyle="1" w:styleId="Normaltabell1">
    <w:name w:val="Normal tabell1"/>
    <w:semiHidden/>
    <w:tblPr>
      <w:tblCellMar>
        <w:top w:w="0" w:type="dxa"/>
        <w:left w:w="108" w:type="dxa"/>
        <w:bottom w:w="0" w:type="dxa"/>
        <w:right w:w="108" w:type="dxa"/>
      </w:tblCellMar>
    </w:tblPr>
  </w:style>
  <w:style w:type="table" w:styleId="Tabellrutnt">
    <w:name w:val="Table Grid"/>
    <w:basedOn w:val="Normaltabell"/>
    <w:rsid w:val="000C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A11DBD"/>
    <w:rPr>
      <w:color w:val="0000FF"/>
      <w:u w:val="single"/>
    </w:rPr>
  </w:style>
  <w:style w:type="paragraph" w:styleId="Sidhuvud">
    <w:name w:val="header"/>
    <w:basedOn w:val="Normal"/>
    <w:rsid w:val="0043163E"/>
    <w:pPr>
      <w:tabs>
        <w:tab w:val="center" w:pos="4536"/>
        <w:tab w:val="right" w:pos="9072"/>
      </w:tabs>
    </w:pPr>
  </w:style>
  <w:style w:type="paragraph" w:styleId="Sidfot">
    <w:name w:val="footer"/>
    <w:basedOn w:val="Normal"/>
    <w:rsid w:val="0043163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cant.s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cko\Application%20Data\Microsoft\Mallar\&#246;verrenskommelse_praktikplats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8598-1963-4E1B-8C07-9E7477E5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överrenskommelse_praktikplats_sv</Template>
  <TotalTime>0</TotalTime>
  <Pages>1</Pages>
  <Words>276</Words>
  <Characters>1463</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ÖVERENSKOMMELSE ANGÅENDE PRAKTIKPLATS</vt:lpstr>
      <vt:lpstr>ÖVERENSKOMMELSE ANGÅENDE PRAKTIKPLATS</vt:lpstr>
    </vt:vector>
  </TitlesOfParts>
  <Company>Microsoft Corporation</Company>
  <LinksUpToDate>false</LinksUpToDate>
  <CharactersWithSpaces>1736</CharactersWithSpaces>
  <SharedDoc>false</SharedDoc>
  <HLinks>
    <vt:vector size="6" baseType="variant">
      <vt:variant>
        <vt:i4>8192018</vt:i4>
      </vt:variant>
      <vt:variant>
        <vt:i4>51</vt:i4>
      </vt:variant>
      <vt:variant>
        <vt:i4>0</vt:i4>
      </vt:variant>
      <vt:variant>
        <vt:i4>5</vt:i4>
      </vt:variant>
      <vt:variant>
        <vt:lpwstr>http://www.socant.su.se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ANGÅENDE PRAKTIKPLATS</dc:title>
  <dc:creator>socant</dc:creator>
  <cp:lastModifiedBy>Peter Skoglund</cp:lastModifiedBy>
  <cp:revision>2</cp:revision>
  <cp:lastPrinted>2008-02-26T13:08:00Z</cp:lastPrinted>
  <dcterms:created xsi:type="dcterms:W3CDTF">2015-01-14T15:15:00Z</dcterms:created>
  <dcterms:modified xsi:type="dcterms:W3CDTF">2015-01-14T15:15:00Z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TC062562901053</vt:lpwstr>
  </property>
</Properties>
</file>